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99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7E1915" w:rsidRPr="00760171" w14:paraId="48F7FD1F" w14:textId="77777777" w:rsidTr="1030AD9B">
        <w:trPr>
          <w:trHeight w:val="1839"/>
        </w:trPr>
        <w:tc>
          <w:tcPr>
            <w:tcW w:w="11088" w:type="dxa"/>
            <w:shd w:val="clear" w:color="auto" w:fill="auto"/>
          </w:tcPr>
          <w:p w14:paraId="3B73B348" w14:textId="77777777" w:rsidR="007E1915" w:rsidRPr="00760171" w:rsidRDefault="00A423AC" w:rsidP="00785E13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 w:rsidRPr="00760171">
              <w:rPr>
                <w:rFonts w:ascii="ZapfHumnst BT" w:hAnsi="ZapfHumnst BT" w:cs="Arial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98178C" wp14:editId="0777777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179070</wp:posOffset>
                      </wp:positionV>
                      <wp:extent cx="1158240" cy="1038225"/>
                      <wp:effectExtent l="0" t="0" r="0" b="0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A6659" w14:textId="77777777" w:rsidR="007E1915" w:rsidRDefault="00A423AC" w:rsidP="007E1915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 w:rsidRPr="00BB602E">
                                    <w:rPr>
                                      <w:rFonts w:ascii="Verdana" w:hAnsi="Verdana"/>
                                      <w:noProof/>
                                      <w:color w:val="666666"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098FF6AA" wp14:editId="07777777">
                                        <wp:extent cx="723900" cy="676275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7E4E212" w14:textId="77777777" w:rsidR="007E1915" w:rsidRPr="00486C4A" w:rsidRDefault="007E1915" w:rsidP="007E1915">
                                  <w:pPr>
                                    <w:spacing w:before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MX"/>
                                    </w:rPr>
                                    <w:t>"</w:t>
                                  </w: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02876FC0" w14:textId="77777777" w:rsidR="007E1915" w:rsidRPr="00486C4A" w:rsidRDefault="007E1915" w:rsidP="007E191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 w:rsidRPr="00486C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422BED8E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style="position:absolute;left:0;text-align:left;margin-left:19.9pt;margin-top:14.1pt;width:91.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">
                      <v:textbox>
                        <w:txbxContent>
                          <w:p w:rsidR="007E1915" w:rsidP="007E1915" w:rsidRDefault="00A423AC" w14:paraId="0A37501D" wp14:textId="77777777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 w:rsidRPr="00BB602E">
                              <w:rPr>
                                <w:rFonts w:ascii="Verdana" w:hAnsi="Verdana"/>
                                <w:noProof/>
                                <w:color w:val="666666"/>
                                <w:sz w:val="17"/>
                                <w:szCs w:val="17"/>
                              </w:rPr>
                              <w:drawing>
                                <wp:inline xmlns:wp14="http://schemas.microsoft.com/office/word/2010/wordprocessingDrawing" distT="0" distB="0" distL="0" distR="0" wp14:anchorId="7616CCB0" wp14:editId="7777777">
                                  <wp:extent cx="723900" cy="676275"/>
                                  <wp:effectExtent l="0" t="0" r="0" b="0"/>
                                  <wp:docPr id="28991405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Pr="00486C4A" w:rsidR="007E1915" w:rsidP="007E1915" w:rsidRDefault="007E1915" w14:paraId="2973F09E" wp14:textId="77777777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MX"/>
                              </w:rPr>
                              <w:t>"</w:t>
                            </w: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:rsidRPr="00486C4A" w:rsidR="007E1915" w:rsidP="007E1915" w:rsidRDefault="007E1915" w14:paraId="133BA4EC" wp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486C4A"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1915" w:rsidRPr="00760171"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14:paraId="504DEE92" w14:textId="73FB4B45" w:rsidR="00E36673" w:rsidRDefault="002E6E1F" w:rsidP="00A00806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CAMPUS NAVOJOA</w:t>
            </w:r>
          </w:p>
          <w:p w14:paraId="59A2E7DB" w14:textId="4353E8F1" w:rsidR="1030AD9B" w:rsidRDefault="002E6E1F" w:rsidP="1030AD9B">
            <w:pPr>
              <w:pStyle w:val="Ttulo"/>
              <w:spacing w:line="259" w:lineRule="auto"/>
              <w:ind w:left="1134"/>
              <w:rPr>
                <w:bCs/>
                <w:szCs w:val="36"/>
                <w:lang w:eastAsia="es-ES"/>
              </w:rPr>
            </w:pPr>
            <w:r>
              <w:rPr>
                <w:b w:val="0"/>
                <w:sz w:val="28"/>
                <w:szCs w:val="28"/>
                <w:lang w:eastAsia="es-ES"/>
              </w:rPr>
              <w:t>DIRECCIÓN ADMINISTRATIVA</w:t>
            </w:r>
          </w:p>
          <w:p w14:paraId="55F4EA11" w14:textId="77777777" w:rsidR="00785E13" w:rsidRDefault="00A423AC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 w:rsidRPr="00BE7256"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95DD6E9" wp14:editId="07777777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91440</wp:posOffset>
                      </wp:positionV>
                      <wp:extent cx="6288405" cy="57150"/>
                      <wp:effectExtent l="0" t="0" r="0" b="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8405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        <w:pict w14:anchorId="70719D78">
                    <v:rect id="Rectangle 10" style="position:absolute;margin-left:28.9pt;margin-top:7.2pt;width:495.15pt;height: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3E3E28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">
                      <v:fill type="gradient" color2="#b88c00" focus="100%"/>
                      <v:shadow color="#4e6128" opacity=".5" offset="1pt"/>
                    </v:rect>
                  </w:pict>
                </mc:Fallback>
              </mc:AlternateContent>
            </w:r>
          </w:p>
          <w:p w14:paraId="246D13E2" w14:textId="77777777" w:rsidR="007E1915" w:rsidRPr="002D0B0D" w:rsidRDefault="00785E13" w:rsidP="002D0B0D">
            <w:pPr>
              <w:pStyle w:val="a"/>
              <w:ind w:left="-11" w:firstLine="1287"/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</w:pPr>
            <w:r>
              <w:rPr>
                <w:rFonts w:ascii="ZapfHumnst BT" w:hAnsi="ZapfHumnst BT" w:cs="Arial"/>
                <w:noProof/>
                <w:sz w:val="28"/>
                <w:szCs w:val="28"/>
                <w:lang w:eastAsia="es-ES"/>
              </w:rPr>
              <w:t>SOLICITUD DE VEHÍCULO</w:t>
            </w:r>
          </w:p>
        </w:tc>
      </w:tr>
    </w:tbl>
    <w:p w14:paraId="5DAB6C7B" w14:textId="77777777" w:rsidR="00B15EA8" w:rsidRPr="00B15EA8" w:rsidRDefault="00B15EA8" w:rsidP="00B15EA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8"/>
        <w:gridCol w:w="236"/>
        <w:gridCol w:w="42"/>
        <w:gridCol w:w="221"/>
        <w:gridCol w:w="199"/>
        <w:gridCol w:w="439"/>
        <w:gridCol w:w="424"/>
        <w:gridCol w:w="133"/>
        <w:gridCol w:w="284"/>
        <w:gridCol w:w="172"/>
        <w:gridCol w:w="392"/>
        <w:gridCol w:w="67"/>
        <w:gridCol w:w="337"/>
        <w:gridCol w:w="105"/>
        <w:gridCol w:w="504"/>
        <w:gridCol w:w="187"/>
        <w:gridCol w:w="209"/>
        <w:gridCol w:w="52"/>
        <w:gridCol w:w="456"/>
        <w:gridCol w:w="91"/>
        <w:gridCol w:w="372"/>
        <w:gridCol w:w="169"/>
        <w:gridCol w:w="852"/>
        <w:gridCol w:w="1152"/>
        <w:gridCol w:w="688"/>
      </w:tblGrid>
      <w:tr w:rsidR="00785E13" w:rsidRPr="00CE5059" w14:paraId="117DAA79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D771C" w14:textId="77777777" w:rsidR="00785E13" w:rsidRPr="00785E13" w:rsidRDefault="00785E13" w:rsidP="00AB47B3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Datos del Solicitante</w:t>
            </w:r>
          </w:p>
        </w:tc>
      </w:tr>
      <w:tr w:rsidR="00785E13" w:rsidRPr="00CE5059" w14:paraId="02EB378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A809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</w:tr>
      <w:tr w:rsidR="00785E13" w:rsidRPr="00CE5059" w14:paraId="412B133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9BBA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BBE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1C8F396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D3E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0B940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5E12F3EE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7CDC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Cargo/puesto:</w:t>
            </w: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B0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0061E4C" w14:textId="77777777" w:rsidTr="004A790C">
        <w:tc>
          <w:tcPr>
            <w:tcW w:w="15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FD9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50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4D5A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8FFE726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02062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Teléfono: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C6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991B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Correo electrónico: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45FB0818" w14:textId="77777777" w:rsidTr="004A790C"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31CB" w14:textId="77777777" w:rsidR="00785E13" w:rsidRPr="00785E13" w:rsidRDefault="00785E13" w:rsidP="00AB47B3">
            <w:pPr>
              <w:rPr>
                <w:rFonts w:ascii="ZapfHumnst BT" w:hAnsi="ZapfHumnst BT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2826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5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86C0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01652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175A567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BD8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  <w:b/>
              </w:rPr>
              <w:t>Datos del Evento</w:t>
            </w:r>
          </w:p>
        </w:tc>
      </w:tr>
      <w:tr w:rsidR="00785E13" w:rsidRPr="00CE5059" w14:paraId="4B99056E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C43A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FDF4E6F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06105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del evento académico, cultural o deportivo al que se asistirá:</w:t>
            </w:r>
          </w:p>
        </w:tc>
      </w:tr>
      <w:tr w:rsidR="00785E13" w:rsidRPr="00CE5059" w14:paraId="4DDBEF00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D77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3CF2D8B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FB78278" w14:textId="77777777" w:rsidTr="004A790C">
        <w:tc>
          <w:tcPr>
            <w:tcW w:w="903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C3994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47B758AC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490A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Lugar del evento:</w:t>
            </w: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CB0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4CE0A41" w14:textId="77777777" w:rsidTr="004A790C">
        <w:tc>
          <w:tcPr>
            <w:tcW w:w="17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F3C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72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98A12B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304331BC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57F40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bookmarkStart w:id="0" w:name="_Hlk20987523"/>
            <w:r w:rsidRPr="00785E13">
              <w:rPr>
                <w:rFonts w:ascii="ZapfHumnst BT" w:hAnsi="ZapfHumnst BT"/>
              </w:rPr>
              <w:t>Vehículo de uso local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DB8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911F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Vehículo de uso foráneo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CC1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9D4B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  <w:proofErr w:type="spellStart"/>
            <w:r w:rsidRPr="00785E13">
              <w:rPr>
                <w:rFonts w:ascii="ZapfHumnst BT" w:hAnsi="ZapfHumnst BT"/>
              </w:rPr>
              <w:t>N°</w:t>
            </w:r>
            <w:proofErr w:type="spellEnd"/>
            <w:r w:rsidRPr="00785E13">
              <w:rPr>
                <w:rFonts w:ascii="ZapfHumnst BT" w:hAnsi="ZapfHumnst BT"/>
              </w:rPr>
              <w:t xml:space="preserve"> de Pasajeros: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FD3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bookmarkEnd w:id="0"/>
      <w:tr w:rsidR="00785E13" w:rsidRPr="00914A82" w14:paraId="6B699379" w14:textId="77777777" w:rsidTr="004A790C">
        <w:tc>
          <w:tcPr>
            <w:tcW w:w="28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9F23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F646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6F91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DCEAD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E25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DE523C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22409FA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DC8D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 en que se solicita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622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7547A01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3CB0F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59315" w14:textId="77777777" w:rsidR="00785E13" w:rsidRPr="00785E13" w:rsidRDefault="00785E13" w:rsidP="00AB47B3">
            <w:pPr>
              <w:rPr>
                <w:rFonts w:ascii="ZapfHumnst BT" w:hAnsi="ZapfHumnst BT"/>
                <w:sz w:val="10"/>
                <w:szCs w:val="10"/>
              </w:rPr>
            </w:pPr>
          </w:p>
        </w:tc>
      </w:tr>
      <w:tr w:rsidR="00785E13" w:rsidRPr="00CE5059" w14:paraId="7EA496A9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BC242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de quien conducirá el Vehículo:</w:t>
            </w: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7F28F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DFB9E20" w14:textId="77777777" w:rsidTr="004A790C">
        <w:tc>
          <w:tcPr>
            <w:tcW w:w="37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F9E5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2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E871B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2F3B9B3" w14:textId="77777777" w:rsidTr="004A790C">
        <w:tc>
          <w:tcPr>
            <w:tcW w:w="419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30A0FF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 del Solicitante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5D2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0B99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 xml:space="preserve">Vo. Bo. del </w:t>
            </w:r>
            <w:proofErr w:type="gramStart"/>
            <w:r w:rsidRPr="00785E13">
              <w:rPr>
                <w:rFonts w:ascii="ZapfHumnst BT" w:hAnsi="ZapfHumnst BT"/>
              </w:rPr>
              <w:t>Jefe</w:t>
            </w:r>
            <w:proofErr w:type="gramEnd"/>
            <w:r w:rsidRPr="00785E13">
              <w:rPr>
                <w:rFonts w:ascii="ZapfHumnst BT" w:hAnsi="ZapfHumnst BT"/>
              </w:rPr>
              <w:t xml:space="preserve"> de Departamento</w:t>
            </w:r>
          </w:p>
          <w:p w14:paraId="738610EB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637805D2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  <w:p w14:paraId="463F29E8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</w:p>
        </w:tc>
      </w:tr>
      <w:tr w:rsidR="00785E13" w:rsidRPr="00CE5059" w14:paraId="3B7B4B86" w14:textId="77777777" w:rsidTr="004A790C">
        <w:tc>
          <w:tcPr>
            <w:tcW w:w="419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0FF5F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AD6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383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82907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BA226A1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D93B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0E25BF2D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7DD21" w14:textId="77777777" w:rsidR="00785E13" w:rsidRPr="00785E13" w:rsidRDefault="00785E13" w:rsidP="004A790C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Control de Entrega-Recepción</w:t>
            </w:r>
          </w:p>
          <w:p w14:paraId="72CCE279" w14:textId="77777777" w:rsidR="00785E13" w:rsidRDefault="00785E13" w:rsidP="004A790C">
            <w:pPr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Vehículo Asignado:  </w:t>
            </w:r>
          </w:p>
          <w:p w14:paraId="0DE4B5B7" w14:textId="77777777" w:rsidR="004A790C" w:rsidRPr="00785E13" w:rsidRDefault="004A790C" w:rsidP="004A790C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39ADD791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FF1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A0036" w14:textId="30513D35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2DBF0D7D" w14:textId="77777777" w:rsidTr="004A790C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2F1B3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3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2C34E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5231D056" w14:textId="77777777" w:rsidTr="004A79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4E5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85D057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 xml:space="preserve">Particular: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13442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Modelo:</w:t>
            </w:r>
          </w:p>
        </w:tc>
        <w:tc>
          <w:tcPr>
            <w:tcW w:w="3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19836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8346C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  <w:r>
              <w:rPr>
                <w:rFonts w:ascii="ZapfHumnst BT" w:hAnsi="ZapfHumnst BT"/>
                <w:b/>
              </w:rPr>
              <w:t>Placas: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EF7D" w14:textId="77777777" w:rsidR="004A790C" w:rsidRPr="00785E13" w:rsidRDefault="004A790C" w:rsidP="00B15EA8">
            <w:pPr>
              <w:rPr>
                <w:rFonts w:ascii="ZapfHumnst BT" w:hAnsi="ZapfHumnst BT"/>
                <w:b/>
              </w:rPr>
            </w:pPr>
          </w:p>
        </w:tc>
      </w:tr>
      <w:tr w:rsidR="004A790C" w:rsidRPr="00CE5059" w14:paraId="7194DBDC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0D3C" w14:textId="77777777" w:rsidR="004A790C" w:rsidRPr="00785E13" w:rsidRDefault="004A790C" w:rsidP="00AB47B3">
            <w:pPr>
              <w:rPr>
                <w:rFonts w:ascii="ZapfHumnst BT" w:hAnsi="ZapfHumnst BT"/>
                <w:b/>
              </w:rPr>
            </w:pPr>
          </w:p>
        </w:tc>
      </w:tr>
      <w:tr w:rsidR="00785E13" w:rsidRPr="00CE5059" w14:paraId="026EB549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C1D4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Concepto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68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Entrega</w:t>
            </w: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8173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Recepción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4151" w14:textId="77777777" w:rsidR="00785E13" w:rsidRPr="00785E13" w:rsidRDefault="00785E13" w:rsidP="00785E13">
            <w:pPr>
              <w:jc w:val="center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Observaciones</w:t>
            </w:r>
          </w:p>
        </w:tc>
      </w:tr>
      <w:tr w:rsidR="00785E13" w:rsidRPr="00CE5059" w14:paraId="4902F768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17D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Kilometraje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245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1BE6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B5B0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1FFA4B4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BA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Gasolina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AA6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06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1C9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C0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2191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8F9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601F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AB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216ECDCF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C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Llanta Extra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B4A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C6F4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511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7A20D7D6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B74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Herramienta</w:t>
            </w:r>
            <w:r w:rsidRPr="00785E13">
              <w:rPr>
                <w:rFonts w:ascii="ZapfHumnst BT" w:hAnsi="ZapfHumnst BT"/>
                <w:sz w:val="16"/>
                <w:szCs w:val="16"/>
              </w:rPr>
              <w:t xml:space="preserve"> (agregar lista)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C3D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141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4083E3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B9AB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Interiores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C75D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55A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511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173BBCE" w14:textId="77777777" w:rsidTr="004A790C">
        <w:tc>
          <w:tcPr>
            <w:tcW w:w="23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A8CE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Exteriores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30F8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6542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3041E394" w14:textId="77777777" w:rsidTr="004A790C">
        <w:tc>
          <w:tcPr>
            <w:tcW w:w="903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00A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160E6E7A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D796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21C9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99570" w14:textId="77777777" w:rsidR="00785E13" w:rsidRPr="00785E13" w:rsidRDefault="00785E13" w:rsidP="00785E13">
            <w:pPr>
              <w:jc w:val="center"/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Nombre y Firma</w:t>
            </w:r>
          </w:p>
        </w:tc>
        <w:tc>
          <w:tcPr>
            <w:tcW w:w="2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86AD7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  <w:r w:rsidRPr="00785E13">
              <w:rPr>
                <w:rFonts w:ascii="ZapfHumnst BT" w:hAnsi="ZapfHumnst BT"/>
              </w:rPr>
              <w:t>Fecha:</w:t>
            </w:r>
          </w:p>
        </w:tc>
      </w:tr>
      <w:tr w:rsidR="00785E13" w:rsidRPr="00CE5059" w14:paraId="1F5D3B68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E36B3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>Solicitante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31B3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54E11D2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26E5D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03A5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62431CDC" w14:textId="77777777" w:rsidTr="004A790C"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98E2" w14:textId="77777777" w:rsidR="00785E13" w:rsidRPr="00785E13" w:rsidRDefault="00785E13" w:rsidP="00785E13">
            <w:pPr>
              <w:jc w:val="right"/>
              <w:rPr>
                <w:rFonts w:ascii="ZapfHumnst BT" w:hAnsi="ZapfHumnst BT"/>
              </w:rPr>
            </w:pP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287F21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E93A62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4BA73E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  <w:tr w:rsidR="00785E13" w:rsidRPr="00CE5059" w14:paraId="5232FF98" w14:textId="77777777" w:rsidTr="004A790C">
        <w:trPr>
          <w:trHeight w:val="466"/>
        </w:trPr>
        <w:tc>
          <w:tcPr>
            <w:tcW w:w="239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2E2A54" w14:textId="77777777" w:rsidR="00785E13" w:rsidRPr="00785E13" w:rsidRDefault="00785E13" w:rsidP="00785E13">
            <w:pPr>
              <w:jc w:val="right"/>
              <w:rPr>
                <w:rFonts w:ascii="ZapfHumnst BT" w:hAnsi="ZapfHumnst BT"/>
                <w:b/>
              </w:rPr>
            </w:pPr>
            <w:r w:rsidRPr="00785E13">
              <w:rPr>
                <w:rFonts w:ascii="ZapfHumnst BT" w:hAnsi="ZapfHumnst BT"/>
                <w:b/>
              </w:rPr>
              <w:t xml:space="preserve">Director D.C. I. </w:t>
            </w:r>
          </w:p>
        </w:tc>
        <w:tc>
          <w:tcPr>
            <w:tcW w:w="1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2EB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  <w:p w14:paraId="7D34F5C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18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20A7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270A" w14:textId="77777777" w:rsidR="00785E13" w:rsidRPr="00785E13" w:rsidRDefault="00785E13" w:rsidP="00AB47B3">
            <w:pPr>
              <w:rPr>
                <w:rFonts w:ascii="ZapfHumnst BT" w:hAnsi="ZapfHumnst BT"/>
              </w:rPr>
            </w:pPr>
          </w:p>
        </w:tc>
      </w:tr>
    </w:tbl>
    <w:p w14:paraId="4F904CB7" w14:textId="77777777" w:rsidR="00785E13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</w:p>
    <w:p w14:paraId="0742CEF6" w14:textId="77777777" w:rsidR="00785E13" w:rsidRPr="00914A82" w:rsidRDefault="00785E13" w:rsidP="00785E13">
      <w:pPr>
        <w:jc w:val="both"/>
        <w:rPr>
          <w:rFonts w:ascii="ZapfHumnst BT" w:hAnsi="ZapfHumnst BT"/>
          <w:b/>
          <w:sz w:val="24"/>
          <w:szCs w:val="24"/>
        </w:rPr>
      </w:pPr>
      <w:r w:rsidRPr="00914A82">
        <w:rPr>
          <w:rFonts w:ascii="ZapfHumnst BT" w:hAnsi="ZapfHumnst BT"/>
          <w:b/>
          <w:sz w:val="24"/>
          <w:szCs w:val="24"/>
        </w:rPr>
        <w:t>Requisitos:</w:t>
      </w:r>
    </w:p>
    <w:p w14:paraId="06971CD3" w14:textId="77777777" w:rsidR="00785E13" w:rsidRPr="00914A82" w:rsidRDefault="00785E13" w:rsidP="00785E13">
      <w:pPr>
        <w:jc w:val="both"/>
        <w:rPr>
          <w:rFonts w:ascii="ZapfHumnst BT" w:hAnsi="ZapfHumnst BT"/>
        </w:rPr>
      </w:pPr>
    </w:p>
    <w:p w14:paraId="5DD47B8F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lastRenderedPageBreak/>
        <w:t>Entregar copia de licencia vigente del conductor del vehículo.</w:t>
      </w:r>
    </w:p>
    <w:p w14:paraId="704CD5A8" w14:textId="1694E6E3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el regreso es en fin de semana, es necesario guardarlo en </w:t>
      </w:r>
      <w:r w:rsidR="002442C1">
        <w:rPr>
          <w:rFonts w:ascii="ZapfHumnst BT" w:hAnsi="ZapfHumnst BT"/>
        </w:rPr>
        <w:t>el estacionamiento de la</w:t>
      </w:r>
      <w:r w:rsidRPr="00914A82">
        <w:rPr>
          <w:rFonts w:ascii="ZapfHumnst BT" w:hAnsi="ZapfHumnst BT"/>
        </w:rPr>
        <w:t xml:space="preserve"> UNISON, y entregar las llaves y herramientas a primera hora el lunes siguiente en </w:t>
      </w:r>
      <w:r w:rsidR="002442C1">
        <w:rPr>
          <w:rFonts w:ascii="ZapfHumnst BT" w:hAnsi="ZapfHumnst BT"/>
        </w:rPr>
        <w:t xml:space="preserve">la </w:t>
      </w:r>
      <w:r w:rsidR="002E6E1F">
        <w:rPr>
          <w:rFonts w:ascii="ZapfHumnst BT" w:hAnsi="ZapfHumnst BT"/>
        </w:rPr>
        <w:t>Dirección Administrativa del Campus</w:t>
      </w:r>
      <w:r w:rsidRPr="00914A82">
        <w:rPr>
          <w:rFonts w:ascii="ZapfHumnst BT" w:hAnsi="ZapfHumnst BT"/>
        </w:rPr>
        <w:t xml:space="preserve">, para su control. </w:t>
      </w:r>
    </w:p>
    <w:p w14:paraId="07A115F3" w14:textId="77777777" w:rsidR="00785E13" w:rsidRPr="00914A82" w:rsidRDefault="00785E13" w:rsidP="00785E13">
      <w:pPr>
        <w:pStyle w:val="Prrafodelista"/>
        <w:numPr>
          <w:ilvl w:val="0"/>
          <w:numId w:val="8"/>
        </w:numPr>
        <w:spacing w:after="0" w:line="259" w:lineRule="auto"/>
        <w:ind w:left="284" w:hanging="284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En caso de presentarse algún siniestro, encontrará la copia de la póliza del seguro en la guantera del vehículo y deberá considerar lo siguiente:</w:t>
      </w:r>
    </w:p>
    <w:p w14:paraId="0C72B77D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Llamar inmediatamente al O1(800) 900 1292 en México y 1866 433 3231 en Estados Unidos.</w:t>
      </w:r>
    </w:p>
    <w:p w14:paraId="6B99ADAE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Tomar nota del número de reporte que le proporcionarán cuando llame a los teléfonos anteriormente citados.</w:t>
      </w:r>
    </w:p>
    <w:p w14:paraId="348B1195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 xml:space="preserve">Si requiere ayuda adicional podrá llamar al Sr. Ramón Pedro Castro </w:t>
      </w:r>
      <w:proofErr w:type="spellStart"/>
      <w:r w:rsidRPr="00914A82">
        <w:rPr>
          <w:rFonts w:ascii="ZapfHumnst BT" w:hAnsi="ZapfHumnst BT"/>
        </w:rPr>
        <w:t>Santeliz</w:t>
      </w:r>
      <w:proofErr w:type="spellEnd"/>
      <w:r w:rsidRPr="00914A82">
        <w:rPr>
          <w:rFonts w:ascii="ZapfHumnst BT" w:hAnsi="ZapfHumnst BT"/>
        </w:rPr>
        <w:t>, Agente de Seguros de la empresa Axa Seguros, S.A. de C.V. a los teléfonos (662) 210</w:t>
      </w:r>
      <w:r>
        <w:rPr>
          <w:rFonts w:ascii="ZapfHumnst BT" w:hAnsi="ZapfHumnst BT"/>
        </w:rPr>
        <w:t xml:space="preserve"> </w:t>
      </w:r>
      <w:r w:rsidRPr="00914A82">
        <w:rPr>
          <w:rFonts w:ascii="ZapfHumnst BT" w:hAnsi="ZapfHumnst BT"/>
        </w:rPr>
        <w:t>2170 y 210</w:t>
      </w:r>
      <w:r>
        <w:rPr>
          <w:rFonts w:ascii="ZapfHumnst BT" w:hAnsi="ZapfHumnst BT"/>
        </w:rPr>
        <w:t xml:space="preserve"> </w:t>
      </w:r>
      <w:r w:rsidRPr="00914A82">
        <w:rPr>
          <w:rFonts w:ascii="ZapfHumnst BT" w:hAnsi="ZapfHumnst BT"/>
        </w:rPr>
        <w:t>2180.</w:t>
      </w:r>
    </w:p>
    <w:p w14:paraId="4950177A" w14:textId="77777777" w:rsidR="00785E13" w:rsidRPr="00914A82" w:rsidRDefault="00785E13" w:rsidP="00785E13">
      <w:pPr>
        <w:pStyle w:val="Prrafodelista"/>
        <w:numPr>
          <w:ilvl w:val="0"/>
          <w:numId w:val="9"/>
        </w:numPr>
        <w:spacing w:after="0" w:line="259" w:lineRule="auto"/>
        <w:ind w:left="567" w:hanging="207"/>
        <w:jc w:val="both"/>
        <w:rPr>
          <w:rFonts w:ascii="ZapfHumnst BT" w:hAnsi="ZapfHumnst BT"/>
        </w:rPr>
      </w:pPr>
      <w:r w:rsidRPr="00914A82">
        <w:rPr>
          <w:rFonts w:ascii="ZapfHumnst BT" w:hAnsi="ZapfHumnst BT"/>
        </w:rPr>
        <w:t>El C.P. Juan de Dios Cáñez Moreno, empleado de la Tesorería General será la persona encargada de la administración de esta póliza.</w:t>
      </w:r>
    </w:p>
    <w:p w14:paraId="2A1F701D" w14:textId="77777777" w:rsidR="00785E13" w:rsidRDefault="00785E13" w:rsidP="00785E13"/>
    <w:p w14:paraId="03EFCA41" w14:textId="77777777" w:rsidR="00C32FA7" w:rsidRDefault="00C32FA7" w:rsidP="00E73047">
      <w:pPr>
        <w:jc w:val="right"/>
        <w:rPr>
          <w:rFonts w:ascii="Arial" w:hAnsi="Arial" w:cs="Arial"/>
          <w:sz w:val="24"/>
          <w:szCs w:val="24"/>
          <w:lang w:val="es-MX"/>
        </w:rPr>
      </w:pPr>
    </w:p>
    <w:sectPr w:rsidR="00C32FA7" w:rsidSect="00C778F8">
      <w:footerReference w:type="default" r:id="rId10"/>
      <w:pgSz w:w="12242" w:h="15842"/>
      <w:pgMar w:top="709" w:right="1134" w:bottom="907" w:left="1418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DE2CE" w14:textId="77777777" w:rsidR="001448AF" w:rsidRDefault="001448AF">
      <w:r>
        <w:separator/>
      </w:r>
    </w:p>
  </w:endnote>
  <w:endnote w:type="continuationSeparator" w:id="0">
    <w:p w14:paraId="395F764D" w14:textId="77777777" w:rsidR="001448AF" w:rsidRDefault="0014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DA78" w14:textId="390D993C" w:rsidR="00587E74" w:rsidRPr="00430E9E" w:rsidRDefault="00A423AC" w:rsidP="00517551">
    <w:pPr>
      <w:pStyle w:val="Piedepgina"/>
      <w:pBdr>
        <w:top w:val="single" w:sz="4" w:space="0" w:color="auto"/>
      </w:pBdr>
      <w:tabs>
        <w:tab w:val="clear" w:pos="8838"/>
        <w:tab w:val="right" w:pos="9781"/>
      </w:tabs>
      <w:jc w:val="right"/>
      <w:rPr>
        <w:rFonts w:ascii="ZapfHumnst BT" w:hAnsi="ZapfHumnst BT" w:cs="Arial"/>
        <w:i/>
        <w:sz w:val="16"/>
        <w:szCs w:val="16"/>
        <w:lang w:val="es-MX"/>
      </w:rPr>
    </w:pPr>
    <w:r w:rsidRPr="00430E9E">
      <w:rPr>
        <w:rFonts w:ascii="ZapfHumnst BT" w:hAnsi="ZapfHumnst BT" w:cs="Arial"/>
        <w:i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843DF1" wp14:editId="07777777">
              <wp:simplePos x="0" y="0"/>
              <wp:positionH relativeFrom="column">
                <wp:posOffset>-52070</wp:posOffset>
              </wp:positionH>
              <wp:positionV relativeFrom="paragraph">
                <wp:posOffset>-38100</wp:posOffset>
              </wp:positionV>
              <wp:extent cx="6216650" cy="4508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216650" cy="4508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EAB200"/>
                          </a:gs>
                          <a:gs pos="100000">
                            <a:srgbClr val="EAB200">
                              <a:gamma/>
                              <a:shade val="78431"/>
                              <a:invGamma/>
                            </a:srgb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3663517F">
            <v:rect id="Rectangle 4" style="position:absolute;margin-left:-4.1pt;margin-top:-3pt;width:489.5pt;height:3.5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ab200" stroked="f" strokecolor="#f2f2f2" strokeweight="3pt" w14:anchorId="5804B2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">
              <v:fill type="gradient" color2="#b88c00" focus="100%"/>
              <v:shadow color="#4e6128" opacity=".5" offset="1pt"/>
            </v:rect>
          </w:pict>
        </mc:Fallback>
      </mc:AlternateConten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Bvd</w:t>
    </w:r>
    <w:proofErr w:type="spellEnd"/>
    <w:r w:rsidR="00517551">
      <w:rPr>
        <w:rFonts w:ascii="ZapfHumnst BT" w:hAnsi="ZapfHumnst BT" w:cs="Arial"/>
        <w:i/>
        <w:sz w:val="16"/>
        <w:szCs w:val="16"/>
        <w:lang w:val="es-MX"/>
      </w:rPr>
      <w:t>.</w:t>
    </w:r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r w:rsidR="008F557D">
      <w:rPr>
        <w:rFonts w:ascii="ZapfHumnst BT" w:hAnsi="ZapfHumnst BT" w:cs="Arial"/>
        <w:i/>
        <w:sz w:val="16"/>
        <w:szCs w:val="16"/>
        <w:lang w:val="es-MX"/>
      </w:rPr>
      <w:t>Lazaro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proofErr w:type="spellStart"/>
    <w:proofErr w:type="gramStart"/>
    <w:r w:rsidR="008F557D">
      <w:rPr>
        <w:rFonts w:ascii="ZapfHumnst BT" w:hAnsi="ZapfHumnst BT" w:cs="Arial"/>
        <w:i/>
        <w:sz w:val="16"/>
        <w:szCs w:val="16"/>
        <w:lang w:val="es-MX"/>
      </w:rPr>
      <w:t>Cardenas</w:t>
    </w:r>
    <w:proofErr w:type="spellEnd"/>
    <w:r w:rsidR="008F557D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No</w:t>
    </w:r>
    <w:proofErr w:type="gramEnd"/>
    <w:r w:rsidR="00517551">
      <w:rPr>
        <w:rFonts w:ascii="ZapfHumnst BT" w:hAnsi="ZapfHumnst BT" w:cs="Arial"/>
        <w:i/>
        <w:sz w:val="16"/>
        <w:szCs w:val="16"/>
        <w:lang w:val="es-MX"/>
      </w:rPr>
      <w:t xml:space="preserve">.100  Col. Francisco Villa  C.P. 85890  </w:t>
    </w:r>
    <w:r w:rsidR="006C0DD7">
      <w:rPr>
        <w:rFonts w:ascii="ZapfHumnst BT" w:hAnsi="ZapfHumnst BT" w:cs="Arial"/>
        <w:i/>
        <w:sz w:val="16"/>
        <w:szCs w:val="16"/>
        <w:lang w:val="es-MX"/>
      </w:rPr>
      <w:t xml:space="preserve">-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B76677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517551">
      <w:rPr>
        <w:rFonts w:ascii="ZapfHumnst BT" w:hAnsi="ZapfHumnst BT" w:cs="Arial"/>
        <w:i/>
        <w:sz w:val="16"/>
        <w:szCs w:val="16"/>
        <w:lang w:val="es-MX"/>
      </w:rPr>
      <w:t xml:space="preserve"> </w:t>
    </w:r>
    <w:r w:rsidR="002E6E1F">
      <w:rPr>
        <w:rFonts w:ascii="ZapfHumnst BT" w:hAnsi="ZapfHumnst BT" w:cs="Arial"/>
        <w:i/>
        <w:sz w:val="16"/>
        <w:szCs w:val="16"/>
        <w:lang w:val="es-MX"/>
      </w:rPr>
      <w:t>Campus Navojoa</w:t>
    </w:r>
    <w:r w:rsidR="0087492B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              </w:t>
    </w:r>
    <w:r w:rsidR="006B299A" w:rsidRPr="00430E9E">
      <w:rPr>
        <w:rFonts w:ascii="ZapfHumnst BT" w:hAnsi="ZapfHumnst BT" w:cs="Arial"/>
        <w:i/>
        <w:sz w:val="16"/>
        <w:szCs w:val="16"/>
        <w:lang w:val="es-MX"/>
      </w:rPr>
      <w:t xml:space="preserve">                     </w:t>
    </w:r>
    <w:r w:rsidR="00655811" w:rsidRPr="00430E9E">
      <w:rPr>
        <w:rFonts w:ascii="ZapfHumnst BT" w:hAnsi="ZapfHumnst BT" w:cs="Arial"/>
        <w:i/>
        <w:sz w:val="16"/>
        <w:szCs w:val="16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4BDE" w14:textId="77777777" w:rsidR="001448AF" w:rsidRDefault="001448AF">
      <w:r>
        <w:separator/>
      </w:r>
    </w:p>
  </w:footnote>
  <w:footnote w:type="continuationSeparator" w:id="0">
    <w:p w14:paraId="305A0E95" w14:textId="77777777" w:rsidR="001448AF" w:rsidRDefault="0014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2F0"/>
    <w:multiLevelType w:val="hybridMultilevel"/>
    <w:tmpl w:val="4CD618B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D13D50"/>
    <w:multiLevelType w:val="hybridMultilevel"/>
    <w:tmpl w:val="D0E474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21A6D"/>
    <w:multiLevelType w:val="hybridMultilevel"/>
    <w:tmpl w:val="D8C20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7EC"/>
    <w:multiLevelType w:val="hybridMultilevel"/>
    <w:tmpl w:val="BD9696F0"/>
    <w:lvl w:ilvl="0" w:tplc="080A0011">
      <w:start w:val="1"/>
      <w:numFmt w:val="decimal"/>
      <w:lvlText w:val="%1)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C1099B"/>
    <w:multiLevelType w:val="hybridMultilevel"/>
    <w:tmpl w:val="81204D60"/>
    <w:lvl w:ilvl="0" w:tplc="BA8AD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7AC5"/>
    <w:multiLevelType w:val="hybridMultilevel"/>
    <w:tmpl w:val="74BCC576"/>
    <w:lvl w:ilvl="0" w:tplc="0C0A0003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7" w:hanging="360"/>
      </w:pPr>
      <w:rPr>
        <w:rFonts w:ascii="Wingdings" w:hAnsi="Wingdings" w:hint="default"/>
      </w:rPr>
    </w:lvl>
  </w:abstractNum>
  <w:abstractNum w:abstractNumId="6" w15:restartNumberingAfterBreak="0">
    <w:nsid w:val="60D94022"/>
    <w:multiLevelType w:val="hybridMultilevel"/>
    <w:tmpl w:val="4894D7F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785228DB"/>
    <w:multiLevelType w:val="hybridMultilevel"/>
    <w:tmpl w:val="4DDE8D5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D54BA4"/>
    <w:multiLevelType w:val="hybridMultilevel"/>
    <w:tmpl w:val="3C782D94"/>
    <w:lvl w:ilvl="0" w:tplc="0C0A0001">
      <w:start w:val="1"/>
      <w:numFmt w:val="bullet"/>
      <w:lvlText w:val=""/>
      <w:lvlJc w:val="left"/>
      <w:pPr>
        <w:ind w:left="1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num w:numId="1" w16cid:durableId="1275987071">
    <w:abstractNumId w:val="3"/>
  </w:num>
  <w:num w:numId="2" w16cid:durableId="207650302">
    <w:abstractNumId w:val="4"/>
  </w:num>
  <w:num w:numId="3" w16cid:durableId="158424125">
    <w:abstractNumId w:val="5"/>
  </w:num>
  <w:num w:numId="4" w16cid:durableId="809056358">
    <w:abstractNumId w:val="6"/>
  </w:num>
  <w:num w:numId="5" w16cid:durableId="514610938">
    <w:abstractNumId w:val="8"/>
  </w:num>
  <w:num w:numId="6" w16cid:durableId="1903900906">
    <w:abstractNumId w:val="0"/>
  </w:num>
  <w:num w:numId="7" w16cid:durableId="425227344">
    <w:abstractNumId w:val="7"/>
  </w:num>
  <w:num w:numId="8" w16cid:durableId="483864034">
    <w:abstractNumId w:val="1"/>
  </w:num>
  <w:num w:numId="9" w16cid:durableId="87138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54"/>
    <w:rsid w:val="00004E39"/>
    <w:rsid w:val="000074E9"/>
    <w:rsid w:val="000120E2"/>
    <w:rsid w:val="00012359"/>
    <w:rsid w:val="000128FA"/>
    <w:rsid w:val="00012F7F"/>
    <w:rsid w:val="0001324D"/>
    <w:rsid w:val="0001543D"/>
    <w:rsid w:val="000173EA"/>
    <w:rsid w:val="00020880"/>
    <w:rsid w:val="0002223D"/>
    <w:rsid w:val="000223A1"/>
    <w:rsid w:val="00024A61"/>
    <w:rsid w:val="000329C3"/>
    <w:rsid w:val="00036873"/>
    <w:rsid w:val="00037B53"/>
    <w:rsid w:val="00043648"/>
    <w:rsid w:val="00045054"/>
    <w:rsid w:val="00045F07"/>
    <w:rsid w:val="00050BFD"/>
    <w:rsid w:val="00051C1B"/>
    <w:rsid w:val="000621F1"/>
    <w:rsid w:val="00063121"/>
    <w:rsid w:val="000647D3"/>
    <w:rsid w:val="000670DF"/>
    <w:rsid w:val="00081546"/>
    <w:rsid w:val="000821BF"/>
    <w:rsid w:val="0008625C"/>
    <w:rsid w:val="000909A3"/>
    <w:rsid w:val="000939D7"/>
    <w:rsid w:val="00093E11"/>
    <w:rsid w:val="00096571"/>
    <w:rsid w:val="000A29D3"/>
    <w:rsid w:val="000A3559"/>
    <w:rsid w:val="000A58F2"/>
    <w:rsid w:val="000B1D3E"/>
    <w:rsid w:val="000B475B"/>
    <w:rsid w:val="000B64E1"/>
    <w:rsid w:val="000B67A8"/>
    <w:rsid w:val="000C4D52"/>
    <w:rsid w:val="000C70A9"/>
    <w:rsid w:val="000C7BAD"/>
    <w:rsid w:val="000D142B"/>
    <w:rsid w:val="000E50FA"/>
    <w:rsid w:val="000F59B6"/>
    <w:rsid w:val="00101E05"/>
    <w:rsid w:val="00103910"/>
    <w:rsid w:val="00107BB8"/>
    <w:rsid w:val="00113264"/>
    <w:rsid w:val="00125DE6"/>
    <w:rsid w:val="00134917"/>
    <w:rsid w:val="00136A9B"/>
    <w:rsid w:val="001434A4"/>
    <w:rsid w:val="001448AF"/>
    <w:rsid w:val="00145978"/>
    <w:rsid w:val="0014661B"/>
    <w:rsid w:val="00146788"/>
    <w:rsid w:val="00147EFB"/>
    <w:rsid w:val="0015158E"/>
    <w:rsid w:val="00154511"/>
    <w:rsid w:val="00155116"/>
    <w:rsid w:val="001551FE"/>
    <w:rsid w:val="0015783C"/>
    <w:rsid w:val="00160992"/>
    <w:rsid w:val="00161989"/>
    <w:rsid w:val="00165B66"/>
    <w:rsid w:val="00167D23"/>
    <w:rsid w:val="00170373"/>
    <w:rsid w:val="0017130E"/>
    <w:rsid w:val="001714A9"/>
    <w:rsid w:val="001757D9"/>
    <w:rsid w:val="00176519"/>
    <w:rsid w:val="00177224"/>
    <w:rsid w:val="0018032D"/>
    <w:rsid w:val="001831B2"/>
    <w:rsid w:val="0019311B"/>
    <w:rsid w:val="00193122"/>
    <w:rsid w:val="00194126"/>
    <w:rsid w:val="00194D14"/>
    <w:rsid w:val="001A46FB"/>
    <w:rsid w:val="001A5D1F"/>
    <w:rsid w:val="001A6B21"/>
    <w:rsid w:val="001B263B"/>
    <w:rsid w:val="001B2B06"/>
    <w:rsid w:val="001B5970"/>
    <w:rsid w:val="001B727A"/>
    <w:rsid w:val="001B7927"/>
    <w:rsid w:val="001C0148"/>
    <w:rsid w:val="001C4756"/>
    <w:rsid w:val="001C6088"/>
    <w:rsid w:val="001C7735"/>
    <w:rsid w:val="001D1C96"/>
    <w:rsid w:val="001D2C36"/>
    <w:rsid w:val="001D53C5"/>
    <w:rsid w:val="001D7406"/>
    <w:rsid w:val="001D7B95"/>
    <w:rsid w:val="001E2CB0"/>
    <w:rsid w:val="001E4054"/>
    <w:rsid w:val="001E6CB2"/>
    <w:rsid w:val="001F29E9"/>
    <w:rsid w:val="001F431D"/>
    <w:rsid w:val="001F4354"/>
    <w:rsid w:val="001F4364"/>
    <w:rsid w:val="002006C1"/>
    <w:rsid w:val="0020777E"/>
    <w:rsid w:val="00213368"/>
    <w:rsid w:val="0021386A"/>
    <w:rsid w:val="00214945"/>
    <w:rsid w:val="00214CFE"/>
    <w:rsid w:val="00215D03"/>
    <w:rsid w:val="00224855"/>
    <w:rsid w:val="00241A9D"/>
    <w:rsid w:val="002442C1"/>
    <w:rsid w:val="002512AC"/>
    <w:rsid w:val="002518C5"/>
    <w:rsid w:val="00251D18"/>
    <w:rsid w:val="0025274C"/>
    <w:rsid w:val="002638B1"/>
    <w:rsid w:val="00266015"/>
    <w:rsid w:val="00266F3D"/>
    <w:rsid w:val="002715EC"/>
    <w:rsid w:val="0027549A"/>
    <w:rsid w:val="0027732F"/>
    <w:rsid w:val="0028315C"/>
    <w:rsid w:val="00284DDF"/>
    <w:rsid w:val="002861EB"/>
    <w:rsid w:val="00290580"/>
    <w:rsid w:val="002974DC"/>
    <w:rsid w:val="00297D06"/>
    <w:rsid w:val="002A22D6"/>
    <w:rsid w:val="002A3716"/>
    <w:rsid w:val="002A3BF3"/>
    <w:rsid w:val="002A4A52"/>
    <w:rsid w:val="002B245C"/>
    <w:rsid w:val="002B2F0E"/>
    <w:rsid w:val="002B5959"/>
    <w:rsid w:val="002C19EB"/>
    <w:rsid w:val="002C654F"/>
    <w:rsid w:val="002D0B0D"/>
    <w:rsid w:val="002D0F94"/>
    <w:rsid w:val="002D71F6"/>
    <w:rsid w:val="002E0398"/>
    <w:rsid w:val="002E08AE"/>
    <w:rsid w:val="002E1420"/>
    <w:rsid w:val="002E2F61"/>
    <w:rsid w:val="002E3999"/>
    <w:rsid w:val="002E5842"/>
    <w:rsid w:val="002E6E1F"/>
    <w:rsid w:val="002F48DC"/>
    <w:rsid w:val="002F6B29"/>
    <w:rsid w:val="002F7A37"/>
    <w:rsid w:val="00304447"/>
    <w:rsid w:val="003103FC"/>
    <w:rsid w:val="00315FE0"/>
    <w:rsid w:val="00316987"/>
    <w:rsid w:val="00320DD7"/>
    <w:rsid w:val="003212BC"/>
    <w:rsid w:val="003267AD"/>
    <w:rsid w:val="00326DA2"/>
    <w:rsid w:val="003277F9"/>
    <w:rsid w:val="00330C68"/>
    <w:rsid w:val="00331CB7"/>
    <w:rsid w:val="00331E33"/>
    <w:rsid w:val="00332599"/>
    <w:rsid w:val="00333880"/>
    <w:rsid w:val="00335A2B"/>
    <w:rsid w:val="00342FD1"/>
    <w:rsid w:val="00345638"/>
    <w:rsid w:val="003468BA"/>
    <w:rsid w:val="003477F1"/>
    <w:rsid w:val="00351B01"/>
    <w:rsid w:val="003534E6"/>
    <w:rsid w:val="003536DB"/>
    <w:rsid w:val="003537D1"/>
    <w:rsid w:val="00355E30"/>
    <w:rsid w:val="003606B3"/>
    <w:rsid w:val="00367AC0"/>
    <w:rsid w:val="003767C8"/>
    <w:rsid w:val="003808A2"/>
    <w:rsid w:val="00380A70"/>
    <w:rsid w:val="00381809"/>
    <w:rsid w:val="00381C23"/>
    <w:rsid w:val="00384342"/>
    <w:rsid w:val="00384F05"/>
    <w:rsid w:val="003853B1"/>
    <w:rsid w:val="003860F5"/>
    <w:rsid w:val="00390051"/>
    <w:rsid w:val="0039020D"/>
    <w:rsid w:val="00393C5F"/>
    <w:rsid w:val="003A6F8B"/>
    <w:rsid w:val="003B185F"/>
    <w:rsid w:val="003B238E"/>
    <w:rsid w:val="003B31B9"/>
    <w:rsid w:val="003B3ED5"/>
    <w:rsid w:val="003B5FB6"/>
    <w:rsid w:val="003C6C5F"/>
    <w:rsid w:val="003D4678"/>
    <w:rsid w:val="003E5372"/>
    <w:rsid w:val="003E5775"/>
    <w:rsid w:val="003E659A"/>
    <w:rsid w:val="003E6B54"/>
    <w:rsid w:val="003F0DB6"/>
    <w:rsid w:val="003F18A8"/>
    <w:rsid w:val="003F19BC"/>
    <w:rsid w:val="003F4B81"/>
    <w:rsid w:val="00400D97"/>
    <w:rsid w:val="00402FD9"/>
    <w:rsid w:val="00403BF6"/>
    <w:rsid w:val="00417291"/>
    <w:rsid w:val="00430E9E"/>
    <w:rsid w:val="004314BD"/>
    <w:rsid w:val="00433518"/>
    <w:rsid w:val="00441A92"/>
    <w:rsid w:val="004522D7"/>
    <w:rsid w:val="004533C0"/>
    <w:rsid w:val="00453436"/>
    <w:rsid w:val="00460288"/>
    <w:rsid w:val="00463862"/>
    <w:rsid w:val="00473880"/>
    <w:rsid w:val="00474A5C"/>
    <w:rsid w:val="004846BC"/>
    <w:rsid w:val="004850AD"/>
    <w:rsid w:val="00486C4A"/>
    <w:rsid w:val="00487B88"/>
    <w:rsid w:val="00493977"/>
    <w:rsid w:val="0049639F"/>
    <w:rsid w:val="0049768A"/>
    <w:rsid w:val="004A13AB"/>
    <w:rsid w:val="004A790C"/>
    <w:rsid w:val="004B0986"/>
    <w:rsid w:val="004C1A44"/>
    <w:rsid w:val="004C2FD7"/>
    <w:rsid w:val="004C37B8"/>
    <w:rsid w:val="004C4578"/>
    <w:rsid w:val="004C6CEE"/>
    <w:rsid w:val="004D0C83"/>
    <w:rsid w:val="004D6471"/>
    <w:rsid w:val="004E065B"/>
    <w:rsid w:val="004E15EB"/>
    <w:rsid w:val="004E5131"/>
    <w:rsid w:val="004E68EA"/>
    <w:rsid w:val="004F6383"/>
    <w:rsid w:val="004F71B3"/>
    <w:rsid w:val="00501370"/>
    <w:rsid w:val="00503F6D"/>
    <w:rsid w:val="005046AC"/>
    <w:rsid w:val="0051613E"/>
    <w:rsid w:val="00517551"/>
    <w:rsid w:val="00523877"/>
    <w:rsid w:val="00524A8A"/>
    <w:rsid w:val="00526D6F"/>
    <w:rsid w:val="0053212A"/>
    <w:rsid w:val="00533645"/>
    <w:rsid w:val="005363F0"/>
    <w:rsid w:val="005456EC"/>
    <w:rsid w:val="0055084F"/>
    <w:rsid w:val="00552670"/>
    <w:rsid w:val="00563723"/>
    <w:rsid w:val="00563768"/>
    <w:rsid w:val="0056772B"/>
    <w:rsid w:val="00573769"/>
    <w:rsid w:val="00575B0C"/>
    <w:rsid w:val="0057729B"/>
    <w:rsid w:val="00582F79"/>
    <w:rsid w:val="0058609D"/>
    <w:rsid w:val="00587E74"/>
    <w:rsid w:val="00593BBF"/>
    <w:rsid w:val="00594C78"/>
    <w:rsid w:val="005A0B96"/>
    <w:rsid w:val="005A22AC"/>
    <w:rsid w:val="005A231E"/>
    <w:rsid w:val="005A40E8"/>
    <w:rsid w:val="005A575F"/>
    <w:rsid w:val="005B088B"/>
    <w:rsid w:val="005B0C86"/>
    <w:rsid w:val="005B182B"/>
    <w:rsid w:val="005B1B29"/>
    <w:rsid w:val="005C0608"/>
    <w:rsid w:val="005C3192"/>
    <w:rsid w:val="005C57D8"/>
    <w:rsid w:val="005D46DE"/>
    <w:rsid w:val="005D69AA"/>
    <w:rsid w:val="005E2D5A"/>
    <w:rsid w:val="005E5AFB"/>
    <w:rsid w:val="005F1937"/>
    <w:rsid w:val="005F1952"/>
    <w:rsid w:val="005F3706"/>
    <w:rsid w:val="005F6A4C"/>
    <w:rsid w:val="00600D6A"/>
    <w:rsid w:val="0060573F"/>
    <w:rsid w:val="00610793"/>
    <w:rsid w:val="00612E4C"/>
    <w:rsid w:val="006163B0"/>
    <w:rsid w:val="00620B06"/>
    <w:rsid w:val="00621115"/>
    <w:rsid w:val="006220CA"/>
    <w:rsid w:val="006413D6"/>
    <w:rsid w:val="00651B20"/>
    <w:rsid w:val="00653821"/>
    <w:rsid w:val="00654124"/>
    <w:rsid w:val="006552F7"/>
    <w:rsid w:val="00655811"/>
    <w:rsid w:val="00656774"/>
    <w:rsid w:val="0065734C"/>
    <w:rsid w:val="00657608"/>
    <w:rsid w:val="0066158C"/>
    <w:rsid w:val="00665AF0"/>
    <w:rsid w:val="006662D2"/>
    <w:rsid w:val="006711EE"/>
    <w:rsid w:val="00680B57"/>
    <w:rsid w:val="00683257"/>
    <w:rsid w:val="00683464"/>
    <w:rsid w:val="006848EA"/>
    <w:rsid w:val="00684B1E"/>
    <w:rsid w:val="006904E7"/>
    <w:rsid w:val="006921E0"/>
    <w:rsid w:val="00694ED5"/>
    <w:rsid w:val="006A244C"/>
    <w:rsid w:val="006A263F"/>
    <w:rsid w:val="006A297E"/>
    <w:rsid w:val="006B11C3"/>
    <w:rsid w:val="006B299A"/>
    <w:rsid w:val="006C0C8B"/>
    <w:rsid w:val="006C0DD7"/>
    <w:rsid w:val="006C12CF"/>
    <w:rsid w:val="006D1FDF"/>
    <w:rsid w:val="006D4849"/>
    <w:rsid w:val="006D740A"/>
    <w:rsid w:val="006D74DA"/>
    <w:rsid w:val="006D7645"/>
    <w:rsid w:val="006E0010"/>
    <w:rsid w:val="006E0FD4"/>
    <w:rsid w:val="006E33D2"/>
    <w:rsid w:val="006E35E9"/>
    <w:rsid w:val="006E440A"/>
    <w:rsid w:val="006F0083"/>
    <w:rsid w:val="00700E1F"/>
    <w:rsid w:val="00704E24"/>
    <w:rsid w:val="00715D46"/>
    <w:rsid w:val="00720CF5"/>
    <w:rsid w:val="007212A6"/>
    <w:rsid w:val="00726C89"/>
    <w:rsid w:val="007321CC"/>
    <w:rsid w:val="00733373"/>
    <w:rsid w:val="00734B77"/>
    <w:rsid w:val="00735D8D"/>
    <w:rsid w:val="00742380"/>
    <w:rsid w:val="00745B7E"/>
    <w:rsid w:val="00755BCC"/>
    <w:rsid w:val="00757DC4"/>
    <w:rsid w:val="00760171"/>
    <w:rsid w:val="00760362"/>
    <w:rsid w:val="00761B97"/>
    <w:rsid w:val="00764687"/>
    <w:rsid w:val="00765250"/>
    <w:rsid w:val="00765D93"/>
    <w:rsid w:val="00766B86"/>
    <w:rsid w:val="00767912"/>
    <w:rsid w:val="00767DA8"/>
    <w:rsid w:val="007707E5"/>
    <w:rsid w:val="00770D18"/>
    <w:rsid w:val="0078274C"/>
    <w:rsid w:val="00782BBA"/>
    <w:rsid w:val="00785E13"/>
    <w:rsid w:val="00786E35"/>
    <w:rsid w:val="007903AD"/>
    <w:rsid w:val="007965C9"/>
    <w:rsid w:val="007A26E0"/>
    <w:rsid w:val="007A2C15"/>
    <w:rsid w:val="007D195E"/>
    <w:rsid w:val="007D2762"/>
    <w:rsid w:val="007D3F7F"/>
    <w:rsid w:val="007D4044"/>
    <w:rsid w:val="007D6ABD"/>
    <w:rsid w:val="007E1915"/>
    <w:rsid w:val="007F20CE"/>
    <w:rsid w:val="007F2991"/>
    <w:rsid w:val="007F6C77"/>
    <w:rsid w:val="0080269F"/>
    <w:rsid w:val="00802E95"/>
    <w:rsid w:val="008035AD"/>
    <w:rsid w:val="00807102"/>
    <w:rsid w:val="00813501"/>
    <w:rsid w:val="008276B5"/>
    <w:rsid w:val="00833EB7"/>
    <w:rsid w:val="00835A04"/>
    <w:rsid w:val="00837D95"/>
    <w:rsid w:val="0084257E"/>
    <w:rsid w:val="00843BF3"/>
    <w:rsid w:val="008442A4"/>
    <w:rsid w:val="00851F37"/>
    <w:rsid w:val="008531EE"/>
    <w:rsid w:val="00860944"/>
    <w:rsid w:val="00865BF4"/>
    <w:rsid w:val="00871D1A"/>
    <w:rsid w:val="00872050"/>
    <w:rsid w:val="008742EC"/>
    <w:rsid w:val="0087492B"/>
    <w:rsid w:val="00875AA1"/>
    <w:rsid w:val="00880603"/>
    <w:rsid w:val="00880E0D"/>
    <w:rsid w:val="00882F0E"/>
    <w:rsid w:val="00886F3B"/>
    <w:rsid w:val="00890CA5"/>
    <w:rsid w:val="008A056E"/>
    <w:rsid w:val="008A67FE"/>
    <w:rsid w:val="008B6BA1"/>
    <w:rsid w:val="008C76A3"/>
    <w:rsid w:val="008D05D9"/>
    <w:rsid w:val="008D3D0B"/>
    <w:rsid w:val="008D748D"/>
    <w:rsid w:val="008E0946"/>
    <w:rsid w:val="008E1DDD"/>
    <w:rsid w:val="008E5973"/>
    <w:rsid w:val="008F377F"/>
    <w:rsid w:val="008F557D"/>
    <w:rsid w:val="009060F8"/>
    <w:rsid w:val="009066AE"/>
    <w:rsid w:val="00907EE9"/>
    <w:rsid w:val="00911184"/>
    <w:rsid w:val="0091300C"/>
    <w:rsid w:val="00914309"/>
    <w:rsid w:val="009164A7"/>
    <w:rsid w:val="0091782E"/>
    <w:rsid w:val="00923F8F"/>
    <w:rsid w:val="00927A34"/>
    <w:rsid w:val="00930511"/>
    <w:rsid w:val="00930924"/>
    <w:rsid w:val="00930EAD"/>
    <w:rsid w:val="00932C31"/>
    <w:rsid w:val="00936B81"/>
    <w:rsid w:val="00937057"/>
    <w:rsid w:val="00940F47"/>
    <w:rsid w:val="009411AD"/>
    <w:rsid w:val="00942055"/>
    <w:rsid w:val="009422C7"/>
    <w:rsid w:val="009465EA"/>
    <w:rsid w:val="009472A2"/>
    <w:rsid w:val="009527E3"/>
    <w:rsid w:val="00962B39"/>
    <w:rsid w:val="00965992"/>
    <w:rsid w:val="00965AB0"/>
    <w:rsid w:val="009673F1"/>
    <w:rsid w:val="00972D91"/>
    <w:rsid w:val="009763D3"/>
    <w:rsid w:val="00976C60"/>
    <w:rsid w:val="009777E0"/>
    <w:rsid w:val="009830FA"/>
    <w:rsid w:val="0098419F"/>
    <w:rsid w:val="00993B6B"/>
    <w:rsid w:val="00995F3F"/>
    <w:rsid w:val="009A7543"/>
    <w:rsid w:val="009B560B"/>
    <w:rsid w:val="009B7135"/>
    <w:rsid w:val="009C0C50"/>
    <w:rsid w:val="009C4532"/>
    <w:rsid w:val="009C68AB"/>
    <w:rsid w:val="009D3B0D"/>
    <w:rsid w:val="009E264C"/>
    <w:rsid w:val="009E6905"/>
    <w:rsid w:val="009E7C5F"/>
    <w:rsid w:val="009F2631"/>
    <w:rsid w:val="009F4C03"/>
    <w:rsid w:val="009F5312"/>
    <w:rsid w:val="00A00806"/>
    <w:rsid w:val="00A057BA"/>
    <w:rsid w:val="00A06BCF"/>
    <w:rsid w:val="00A10B79"/>
    <w:rsid w:val="00A15A65"/>
    <w:rsid w:val="00A162DF"/>
    <w:rsid w:val="00A1671A"/>
    <w:rsid w:val="00A16E59"/>
    <w:rsid w:val="00A24E90"/>
    <w:rsid w:val="00A41856"/>
    <w:rsid w:val="00A423AC"/>
    <w:rsid w:val="00A42BA0"/>
    <w:rsid w:val="00A43636"/>
    <w:rsid w:val="00A45DCB"/>
    <w:rsid w:val="00A52452"/>
    <w:rsid w:val="00A5657F"/>
    <w:rsid w:val="00A577ED"/>
    <w:rsid w:val="00A6095C"/>
    <w:rsid w:val="00A6366D"/>
    <w:rsid w:val="00A649F9"/>
    <w:rsid w:val="00A67152"/>
    <w:rsid w:val="00A70992"/>
    <w:rsid w:val="00A74AD0"/>
    <w:rsid w:val="00A74B6E"/>
    <w:rsid w:val="00A7620D"/>
    <w:rsid w:val="00A774B7"/>
    <w:rsid w:val="00A8421C"/>
    <w:rsid w:val="00A87CC4"/>
    <w:rsid w:val="00A933CE"/>
    <w:rsid w:val="00AA378E"/>
    <w:rsid w:val="00AA6BBA"/>
    <w:rsid w:val="00AA7BED"/>
    <w:rsid w:val="00AB47B3"/>
    <w:rsid w:val="00AB523E"/>
    <w:rsid w:val="00AB7B4C"/>
    <w:rsid w:val="00AC0BDD"/>
    <w:rsid w:val="00AC4D52"/>
    <w:rsid w:val="00AD07BB"/>
    <w:rsid w:val="00AD3C0F"/>
    <w:rsid w:val="00AD6697"/>
    <w:rsid w:val="00AE77B8"/>
    <w:rsid w:val="00AF3217"/>
    <w:rsid w:val="00AF4F97"/>
    <w:rsid w:val="00AF5795"/>
    <w:rsid w:val="00AF6C3B"/>
    <w:rsid w:val="00B05640"/>
    <w:rsid w:val="00B1245C"/>
    <w:rsid w:val="00B13897"/>
    <w:rsid w:val="00B14841"/>
    <w:rsid w:val="00B15EA8"/>
    <w:rsid w:val="00B16CA0"/>
    <w:rsid w:val="00B23A32"/>
    <w:rsid w:val="00B24B0B"/>
    <w:rsid w:val="00B2644F"/>
    <w:rsid w:val="00B27232"/>
    <w:rsid w:val="00B31C4E"/>
    <w:rsid w:val="00B31DD1"/>
    <w:rsid w:val="00B358E9"/>
    <w:rsid w:val="00B35A9F"/>
    <w:rsid w:val="00B37A49"/>
    <w:rsid w:val="00B37BC8"/>
    <w:rsid w:val="00B40C00"/>
    <w:rsid w:val="00B57079"/>
    <w:rsid w:val="00B67411"/>
    <w:rsid w:val="00B7593B"/>
    <w:rsid w:val="00B76677"/>
    <w:rsid w:val="00B82B51"/>
    <w:rsid w:val="00B83B92"/>
    <w:rsid w:val="00B8531A"/>
    <w:rsid w:val="00B86034"/>
    <w:rsid w:val="00B87AB6"/>
    <w:rsid w:val="00B92969"/>
    <w:rsid w:val="00B9359B"/>
    <w:rsid w:val="00B961AC"/>
    <w:rsid w:val="00BA58F3"/>
    <w:rsid w:val="00BB2527"/>
    <w:rsid w:val="00BB38E6"/>
    <w:rsid w:val="00BB442C"/>
    <w:rsid w:val="00BB602E"/>
    <w:rsid w:val="00BC0418"/>
    <w:rsid w:val="00BC2F40"/>
    <w:rsid w:val="00BC4133"/>
    <w:rsid w:val="00BD1272"/>
    <w:rsid w:val="00BD35D9"/>
    <w:rsid w:val="00BD3EAA"/>
    <w:rsid w:val="00BE3CE2"/>
    <w:rsid w:val="00BE4458"/>
    <w:rsid w:val="00BE5F43"/>
    <w:rsid w:val="00BE6B4A"/>
    <w:rsid w:val="00BE7256"/>
    <w:rsid w:val="00BF2E22"/>
    <w:rsid w:val="00BF4685"/>
    <w:rsid w:val="00BF4CA3"/>
    <w:rsid w:val="00C0016C"/>
    <w:rsid w:val="00C0787C"/>
    <w:rsid w:val="00C07E67"/>
    <w:rsid w:val="00C111ED"/>
    <w:rsid w:val="00C143A1"/>
    <w:rsid w:val="00C144B9"/>
    <w:rsid w:val="00C22960"/>
    <w:rsid w:val="00C252A6"/>
    <w:rsid w:val="00C25B4B"/>
    <w:rsid w:val="00C30A32"/>
    <w:rsid w:val="00C32FA7"/>
    <w:rsid w:val="00C378D2"/>
    <w:rsid w:val="00C50F1A"/>
    <w:rsid w:val="00C518C9"/>
    <w:rsid w:val="00C54413"/>
    <w:rsid w:val="00C55E53"/>
    <w:rsid w:val="00C577BF"/>
    <w:rsid w:val="00C60C8D"/>
    <w:rsid w:val="00C612A4"/>
    <w:rsid w:val="00C631D7"/>
    <w:rsid w:val="00C6423C"/>
    <w:rsid w:val="00C65BCB"/>
    <w:rsid w:val="00C67AE6"/>
    <w:rsid w:val="00C75247"/>
    <w:rsid w:val="00C778F8"/>
    <w:rsid w:val="00C944A2"/>
    <w:rsid w:val="00C9452D"/>
    <w:rsid w:val="00C97B6D"/>
    <w:rsid w:val="00CA01FB"/>
    <w:rsid w:val="00CA16D1"/>
    <w:rsid w:val="00CC7A98"/>
    <w:rsid w:val="00CD56D6"/>
    <w:rsid w:val="00CE1B50"/>
    <w:rsid w:val="00CE73CE"/>
    <w:rsid w:val="00CE752B"/>
    <w:rsid w:val="00CE7987"/>
    <w:rsid w:val="00CF2C3F"/>
    <w:rsid w:val="00D06CDA"/>
    <w:rsid w:val="00D101BF"/>
    <w:rsid w:val="00D13C7E"/>
    <w:rsid w:val="00D20145"/>
    <w:rsid w:val="00D2349A"/>
    <w:rsid w:val="00D24E38"/>
    <w:rsid w:val="00D25DF1"/>
    <w:rsid w:val="00D3035B"/>
    <w:rsid w:val="00D4020F"/>
    <w:rsid w:val="00D414B8"/>
    <w:rsid w:val="00D43DA4"/>
    <w:rsid w:val="00D47025"/>
    <w:rsid w:val="00D51734"/>
    <w:rsid w:val="00D5248D"/>
    <w:rsid w:val="00D53BB2"/>
    <w:rsid w:val="00D549C8"/>
    <w:rsid w:val="00D62CCB"/>
    <w:rsid w:val="00D66858"/>
    <w:rsid w:val="00D67B94"/>
    <w:rsid w:val="00D72AE8"/>
    <w:rsid w:val="00D77483"/>
    <w:rsid w:val="00D77A24"/>
    <w:rsid w:val="00D830DB"/>
    <w:rsid w:val="00D850A2"/>
    <w:rsid w:val="00D8537F"/>
    <w:rsid w:val="00D86357"/>
    <w:rsid w:val="00D86B35"/>
    <w:rsid w:val="00D90744"/>
    <w:rsid w:val="00D958FA"/>
    <w:rsid w:val="00D959BD"/>
    <w:rsid w:val="00D969BF"/>
    <w:rsid w:val="00DA70C7"/>
    <w:rsid w:val="00DB1613"/>
    <w:rsid w:val="00DB580E"/>
    <w:rsid w:val="00DB5ADF"/>
    <w:rsid w:val="00DB7D9F"/>
    <w:rsid w:val="00DC1D13"/>
    <w:rsid w:val="00DC4354"/>
    <w:rsid w:val="00DC4E29"/>
    <w:rsid w:val="00DD5231"/>
    <w:rsid w:val="00DD58CE"/>
    <w:rsid w:val="00DE0D7C"/>
    <w:rsid w:val="00DE2254"/>
    <w:rsid w:val="00DE67C9"/>
    <w:rsid w:val="00DE6B19"/>
    <w:rsid w:val="00DF131A"/>
    <w:rsid w:val="00DF22A0"/>
    <w:rsid w:val="00DF3C66"/>
    <w:rsid w:val="00E00F75"/>
    <w:rsid w:val="00E05E41"/>
    <w:rsid w:val="00E10076"/>
    <w:rsid w:val="00E11373"/>
    <w:rsid w:val="00E12E32"/>
    <w:rsid w:val="00E13A3C"/>
    <w:rsid w:val="00E1502D"/>
    <w:rsid w:val="00E16844"/>
    <w:rsid w:val="00E218D6"/>
    <w:rsid w:val="00E24476"/>
    <w:rsid w:val="00E25704"/>
    <w:rsid w:val="00E263C2"/>
    <w:rsid w:val="00E275DF"/>
    <w:rsid w:val="00E336EC"/>
    <w:rsid w:val="00E35595"/>
    <w:rsid w:val="00E35EE9"/>
    <w:rsid w:val="00E36673"/>
    <w:rsid w:val="00E40229"/>
    <w:rsid w:val="00E433A3"/>
    <w:rsid w:val="00E45D7A"/>
    <w:rsid w:val="00E52258"/>
    <w:rsid w:val="00E55255"/>
    <w:rsid w:val="00E64085"/>
    <w:rsid w:val="00E672B8"/>
    <w:rsid w:val="00E73047"/>
    <w:rsid w:val="00E7310C"/>
    <w:rsid w:val="00E757EA"/>
    <w:rsid w:val="00E761F4"/>
    <w:rsid w:val="00E82C64"/>
    <w:rsid w:val="00E84D84"/>
    <w:rsid w:val="00E902BD"/>
    <w:rsid w:val="00E90C2E"/>
    <w:rsid w:val="00E9472D"/>
    <w:rsid w:val="00EA1FF4"/>
    <w:rsid w:val="00EA2D53"/>
    <w:rsid w:val="00EA3566"/>
    <w:rsid w:val="00EA4068"/>
    <w:rsid w:val="00EA6A2B"/>
    <w:rsid w:val="00EA798C"/>
    <w:rsid w:val="00EB425D"/>
    <w:rsid w:val="00EB78EA"/>
    <w:rsid w:val="00EC7381"/>
    <w:rsid w:val="00ED053A"/>
    <w:rsid w:val="00ED6A31"/>
    <w:rsid w:val="00EE032D"/>
    <w:rsid w:val="00EE1517"/>
    <w:rsid w:val="00EE5D04"/>
    <w:rsid w:val="00EF0259"/>
    <w:rsid w:val="00F0125E"/>
    <w:rsid w:val="00F0190F"/>
    <w:rsid w:val="00F14E16"/>
    <w:rsid w:val="00F16585"/>
    <w:rsid w:val="00F23B86"/>
    <w:rsid w:val="00F23E20"/>
    <w:rsid w:val="00F23ED4"/>
    <w:rsid w:val="00F36251"/>
    <w:rsid w:val="00F36DE3"/>
    <w:rsid w:val="00F3715C"/>
    <w:rsid w:val="00F378FD"/>
    <w:rsid w:val="00F40E8D"/>
    <w:rsid w:val="00F4440A"/>
    <w:rsid w:val="00F44B20"/>
    <w:rsid w:val="00F45BB1"/>
    <w:rsid w:val="00F51547"/>
    <w:rsid w:val="00F53543"/>
    <w:rsid w:val="00F53DB9"/>
    <w:rsid w:val="00F63491"/>
    <w:rsid w:val="00F811CD"/>
    <w:rsid w:val="00F84486"/>
    <w:rsid w:val="00F871D1"/>
    <w:rsid w:val="00F964FF"/>
    <w:rsid w:val="00F97FDC"/>
    <w:rsid w:val="00FB1318"/>
    <w:rsid w:val="00FB1F45"/>
    <w:rsid w:val="00FC1292"/>
    <w:rsid w:val="00FC15A0"/>
    <w:rsid w:val="00FC7840"/>
    <w:rsid w:val="00FD119B"/>
    <w:rsid w:val="00FD295B"/>
    <w:rsid w:val="00FD36A5"/>
    <w:rsid w:val="00FE11A9"/>
    <w:rsid w:val="00FE5071"/>
    <w:rsid w:val="00FF04BA"/>
    <w:rsid w:val="00FF053A"/>
    <w:rsid w:val="00FF17DF"/>
    <w:rsid w:val="00FF17EF"/>
    <w:rsid w:val="00FF3B95"/>
    <w:rsid w:val="00FF7678"/>
    <w:rsid w:val="1030A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2655E"/>
  <w15:chartTrackingRefBased/>
  <w15:docId w15:val="{A8F7AE1F-5B6F-4A47-9746-B32F471E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250"/>
    <w:rPr>
      <w:lang w:val="es-ES_tradnl" w:eastAsia="es-MX"/>
    </w:rPr>
  </w:style>
  <w:style w:type="paragraph" w:styleId="Ttulo1">
    <w:name w:val="heading 1"/>
    <w:basedOn w:val="Normal"/>
    <w:next w:val="Normal"/>
    <w:qFormat/>
    <w:pPr>
      <w:keepNext/>
      <w:tabs>
        <w:tab w:val="left" w:pos="709"/>
        <w:tab w:val="left" w:pos="5670"/>
      </w:tabs>
      <w:jc w:val="center"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left" w:pos="567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left" w:pos="5670"/>
      </w:tabs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C97B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97B6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97B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Textoindependiente">
    <w:name w:val="Body Text"/>
    <w:basedOn w:val="Normal"/>
    <w:link w:val="TextoindependienteCar"/>
    <w:pPr>
      <w:tabs>
        <w:tab w:val="left" w:pos="426"/>
      </w:tabs>
      <w:spacing w:after="120"/>
      <w:jc w:val="both"/>
    </w:pPr>
    <w:rPr>
      <w:sz w:val="22"/>
    </w:rPr>
  </w:style>
  <w:style w:type="paragraph" w:styleId="Textodeglobo">
    <w:name w:val="Balloon Text"/>
    <w:basedOn w:val="Normal"/>
    <w:semiHidden/>
    <w:rsid w:val="0001324D"/>
    <w:rPr>
      <w:rFonts w:ascii="Tahoma" w:hAnsi="Tahoma" w:cs="Tahoma"/>
      <w:sz w:val="16"/>
      <w:szCs w:val="16"/>
    </w:rPr>
  </w:style>
  <w:style w:type="character" w:styleId="Hipervnculo">
    <w:name w:val="Hyperlink"/>
    <w:rsid w:val="008720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6B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rsid w:val="009777E0"/>
    <w:rPr>
      <w:lang w:val="es-ES_tradnl" w:eastAsia="es-MX"/>
    </w:rPr>
  </w:style>
  <w:style w:type="character" w:customStyle="1" w:styleId="PiedepginaCar">
    <w:name w:val="Pie de página Car"/>
    <w:link w:val="Piedepgina"/>
    <w:uiPriority w:val="99"/>
    <w:rsid w:val="009777E0"/>
    <w:rPr>
      <w:lang w:val="es-ES_tradnl" w:eastAsia="es-MX"/>
    </w:rPr>
  </w:style>
  <w:style w:type="paragraph" w:customStyle="1" w:styleId="ListaCC">
    <w:name w:val="Lista CC."/>
    <w:basedOn w:val="Normal"/>
    <w:rsid w:val="00DB1613"/>
  </w:style>
  <w:style w:type="paragraph" w:styleId="Subttulo">
    <w:name w:val="Subtitle"/>
    <w:basedOn w:val="Normal"/>
    <w:next w:val="Normal"/>
    <w:link w:val="SubttuloCar"/>
    <w:qFormat/>
    <w:rsid w:val="00DB16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DB1613"/>
    <w:rPr>
      <w:rFonts w:ascii="Cambria" w:eastAsia="Times New Roman" w:hAnsi="Cambria" w:cs="Times New Roman"/>
      <w:sz w:val="24"/>
      <w:szCs w:val="24"/>
      <w:lang w:val="es-ES_tradnl" w:eastAsia="es-MX"/>
    </w:rPr>
  </w:style>
  <w:style w:type="paragraph" w:styleId="Textoindependienteprimerasangra">
    <w:name w:val="Body Text First Indent"/>
    <w:basedOn w:val="Textoindependiente"/>
    <w:link w:val="TextoindependienteprimerasangraCar"/>
    <w:rsid w:val="00DB1613"/>
    <w:pPr>
      <w:tabs>
        <w:tab w:val="clear" w:pos="426"/>
      </w:tabs>
      <w:ind w:firstLine="210"/>
      <w:jc w:val="left"/>
    </w:pPr>
    <w:rPr>
      <w:sz w:val="20"/>
    </w:rPr>
  </w:style>
  <w:style w:type="character" w:customStyle="1" w:styleId="TextoindependienteCar">
    <w:name w:val="Texto independiente Car"/>
    <w:link w:val="Textoindependiente"/>
    <w:rsid w:val="00DB1613"/>
    <w:rPr>
      <w:sz w:val="22"/>
      <w:lang w:val="es-ES_tradnl" w:eastAsia="es-MX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DB1613"/>
    <w:rPr>
      <w:sz w:val="22"/>
      <w:lang w:val="es-ES_tradnl" w:eastAsia="es-MX"/>
    </w:rPr>
  </w:style>
  <w:style w:type="character" w:styleId="Textoennegrita">
    <w:name w:val="Strong"/>
    <w:uiPriority w:val="22"/>
    <w:qFormat/>
    <w:rsid w:val="00976C60"/>
    <w:rPr>
      <w:b/>
      <w:bCs/>
    </w:rPr>
  </w:style>
  <w:style w:type="table" w:styleId="Tablaconcuadrcula">
    <w:name w:val="Table Grid"/>
    <w:basedOn w:val="Tablanormal"/>
    <w:uiPriority w:val="39"/>
    <w:rsid w:val="003B2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blue1">
    <w:name w:val="txtblue1"/>
    <w:rsid w:val="00D850A2"/>
    <w:rPr>
      <w:rFonts w:ascii="Arial" w:hAnsi="Arial" w:cs="Arial" w:hint="default"/>
      <w:color w:val="012CBA"/>
      <w:sz w:val="21"/>
      <w:szCs w:val="21"/>
    </w:rPr>
  </w:style>
  <w:style w:type="paragraph" w:customStyle="1" w:styleId="a">
    <w:basedOn w:val="Normal"/>
    <w:next w:val="Ttulo"/>
    <w:qFormat/>
    <w:rsid w:val="006C0DD7"/>
    <w:pPr>
      <w:jc w:val="center"/>
    </w:pPr>
    <w:rPr>
      <w:b/>
      <w:sz w:val="36"/>
    </w:rPr>
  </w:style>
  <w:style w:type="character" w:customStyle="1" w:styleId="Ttulo8Car">
    <w:name w:val="Título 8 Car"/>
    <w:link w:val="Ttulo8"/>
    <w:semiHidden/>
    <w:rsid w:val="00C97B6D"/>
    <w:rPr>
      <w:rFonts w:ascii="Calibri" w:eastAsia="Times New Roman" w:hAnsi="Calibri" w:cs="Times New Roman"/>
      <w:i/>
      <w:iCs/>
      <w:sz w:val="24"/>
      <w:szCs w:val="24"/>
      <w:lang w:val="es-ES_tradnl"/>
    </w:rPr>
  </w:style>
  <w:style w:type="character" w:customStyle="1" w:styleId="Ttulo6Car">
    <w:name w:val="Título 6 Car"/>
    <w:link w:val="Ttulo6"/>
    <w:semiHidden/>
    <w:rsid w:val="00C97B6D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Ttulo7Car">
    <w:name w:val="Título 7 Car"/>
    <w:link w:val="Ttulo7"/>
    <w:semiHidden/>
    <w:rsid w:val="00C97B6D"/>
    <w:rPr>
      <w:rFonts w:ascii="Calibri" w:eastAsia="Times New Roman" w:hAnsi="Calibri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BF2E2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/>
    </w:rPr>
  </w:style>
  <w:style w:type="character" w:customStyle="1" w:styleId="titamarillomed">
    <w:name w:val="titamarillomed"/>
    <w:rsid w:val="009E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5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os%20W\Plantillas\Hoja%20Membretada%20Rectoria%20Logo%20actualiz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D8224-459F-4B92-A4B9-F8BE1BB0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Rectoria Logo actualizado</Template>
  <TotalTime>2</TotalTime>
  <Pages>2</Pages>
  <Words>281</Words>
  <Characters>1547</Characters>
  <Application>Microsoft Office Word</Application>
  <DocSecurity>0</DocSecurity>
  <Lines>12</Lines>
  <Paragraphs>3</Paragraphs>
  <ScaleCrop>false</ScaleCrop>
  <Company>Universidad de Sonora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SONORA</dc:title>
  <dc:subject/>
  <dc:creator>Universidad de Sonora</dc:creator>
  <cp:keywords/>
  <cp:lastModifiedBy>JESUS ALFREDO ROSAS RODRIGUEZ</cp:lastModifiedBy>
  <cp:revision>9</cp:revision>
  <cp:lastPrinted>2019-10-03T16:30:00Z</cp:lastPrinted>
  <dcterms:created xsi:type="dcterms:W3CDTF">2022-02-16T21:28:00Z</dcterms:created>
  <dcterms:modified xsi:type="dcterms:W3CDTF">2023-08-11T01:14:00Z</dcterms:modified>
</cp:coreProperties>
</file>