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7E1915" w:rsidRPr="00760171" w14:paraId="48F7FD1F" w14:textId="77777777" w:rsidTr="1030AD9B">
        <w:trPr>
          <w:trHeight w:val="1839"/>
        </w:trPr>
        <w:tc>
          <w:tcPr>
            <w:tcW w:w="11088" w:type="dxa"/>
            <w:shd w:val="clear" w:color="auto" w:fill="auto"/>
          </w:tcPr>
          <w:p w14:paraId="6272D827" w14:textId="77777777" w:rsidR="007E1915" w:rsidRDefault="007E1915" w:rsidP="000C5887">
            <w:pPr>
              <w:pStyle w:val="a"/>
              <w:ind w:left="-11" w:firstLine="75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</w:p>
          <w:p w14:paraId="762951E9" w14:textId="77777777" w:rsidR="000C5887" w:rsidRPr="000C5887" w:rsidRDefault="000C5887" w:rsidP="000C5887">
            <w:pPr>
              <w:ind w:firstLine="757"/>
              <w:rPr>
                <w:lang w:eastAsia="es-ES"/>
              </w:rPr>
            </w:pPr>
          </w:p>
          <w:p w14:paraId="4E55742A" w14:textId="77777777" w:rsidR="000C5887" w:rsidRPr="000C5887" w:rsidRDefault="000C5887" w:rsidP="000C5887">
            <w:pPr>
              <w:ind w:firstLine="757"/>
              <w:rPr>
                <w:lang w:eastAsia="es-ES"/>
              </w:rPr>
            </w:pPr>
          </w:p>
          <w:p w14:paraId="6E13A0AC" w14:textId="0207D2AF" w:rsidR="000C5887" w:rsidRDefault="000C5887" w:rsidP="000C5887">
            <w:pPr>
              <w:tabs>
                <w:tab w:val="left" w:pos="795"/>
                <w:tab w:val="left" w:pos="2985"/>
              </w:tabs>
              <w:ind w:firstLine="757"/>
              <w:rPr>
                <w:rFonts w:ascii="ZapfHumnst BT" w:hAnsi="ZapfHumnst BT" w:cs="Arial"/>
                <w:b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b/>
                <w:noProof/>
                <w:sz w:val="28"/>
                <w:szCs w:val="28"/>
                <w:lang w:eastAsia="es-ES"/>
              </w:rPr>
              <w:tab/>
            </w:r>
          </w:p>
          <w:p w14:paraId="246D13E2" w14:textId="3089FC8E" w:rsidR="000C5887" w:rsidRPr="000C5887" w:rsidRDefault="000C5887" w:rsidP="000C5887">
            <w:pPr>
              <w:ind w:firstLine="757"/>
              <w:rPr>
                <w:lang w:eastAsia="es-ES"/>
              </w:rPr>
            </w:pPr>
          </w:p>
        </w:tc>
      </w:tr>
    </w:tbl>
    <w:p w14:paraId="5DAB6C7B" w14:textId="77777777" w:rsidR="00B15EA8" w:rsidRPr="00B15EA8" w:rsidRDefault="00B15EA8" w:rsidP="00B15EA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36"/>
        <w:gridCol w:w="42"/>
        <w:gridCol w:w="1283"/>
        <w:gridCol w:w="417"/>
        <w:gridCol w:w="564"/>
        <w:gridCol w:w="404"/>
        <w:gridCol w:w="796"/>
        <w:gridCol w:w="209"/>
        <w:gridCol w:w="599"/>
        <w:gridCol w:w="372"/>
        <w:gridCol w:w="2173"/>
        <w:gridCol w:w="688"/>
      </w:tblGrid>
      <w:tr w:rsidR="00785E13" w:rsidRPr="00CE5059" w14:paraId="117DAA79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771C" w14:textId="77777777" w:rsidR="00785E13" w:rsidRPr="00785E13" w:rsidRDefault="00785E13" w:rsidP="00AB47B3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Datos del Solicitante</w:t>
            </w:r>
          </w:p>
        </w:tc>
      </w:tr>
      <w:tr w:rsidR="00785E13" w:rsidRPr="00CE5059" w14:paraId="02EB378F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</w:tr>
      <w:tr w:rsidR="00785E13" w:rsidRPr="00CE5059" w14:paraId="412B133C" w14:textId="77777777" w:rsidTr="004A790C"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9BBA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Nombre: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1C8F396" w14:textId="77777777" w:rsidTr="004A790C"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5E12F3EE" w14:textId="77777777" w:rsidTr="004A790C"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7CDC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Cargo/puesto: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0061E4C" w14:textId="77777777" w:rsidTr="004A790C"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D9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8FFE726" w14:textId="77777777" w:rsidTr="004A790C"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2062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Teléfono: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91B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Correo electrónico: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5FB0818" w14:textId="77777777" w:rsidTr="004A790C"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175A567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BD8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  <w:b/>
              </w:rPr>
              <w:t>Datos del Evento</w:t>
            </w:r>
          </w:p>
        </w:tc>
      </w:tr>
      <w:tr w:rsidR="00785E13" w:rsidRPr="00CE5059" w14:paraId="4B99056E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FDF4E6F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1053" w14:textId="6494771D" w:rsidR="00785E13" w:rsidRPr="00785E13" w:rsidRDefault="00C8154E" w:rsidP="00AB47B3">
            <w:pPr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>Descripción del Mobiliario y/o equipo (Nombre, Marca, Modelo, Serie)</w:t>
            </w:r>
          </w:p>
        </w:tc>
      </w:tr>
      <w:tr w:rsidR="00785E13" w:rsidRPr="00CE5059" w14:paraId="4DDBEF00" w14:textId="77777777" w:rsidTr="004A790C">
        <w:tc>
          <w:tcPr>
            <w:tcW w:w="9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5FB6598E" w14:textId="77777777" w:rsidR="00785E13" w:rsidRDefault="00785E13" w:rsidP="00AB47B3">
            <w:pPr>
              <w:rPr>
                <w:rFonts w:ascii="ZapfHumnst BT" w:hAnsi="ZapfHumnst BT"/>
              </w:rPr>
            </w:pPr>
          </w:p>
          <w:p w14:paraId="10D1C248" w14:textId="77777777" w:rsidR="000C5887" w:rsidRDefault="000C5887" w:rsidP="00AB47B3">
            <w:pPr>
              <w:rPr>
                <w:rFonts w:ascii="ZapfHumnst BT" w:hAnsi="ZapfHumnst BT"/>
              </w:rPr>
            </w:pPr>
          </w:p>
          <w:p w14:paraId="3DDC16E3" w14:textId="77777777" w:rsidR="000C5887" w:rsidRDefault="000C5887" w:rsidP="00AB47B3">
            <w:pPr>
              <w:rPr>
                <w:rFonts w:ascii="ZapfHumnst BT" w:hAnsi="ZapfHumnst BT"/>
              </w:rPr>
            </w:pPr>
          </w:p>
          <w:p w14:paraId="38EA4FFD" w14:textId="77777777" w:rsidR="00C8154E" w:rsidRDefault="00C8154E" w:rsidP="00AB47B3">
            <w:pPr>
              <w:rPr>
                <w:rFonts w:ascii="ZapfHumnst BT" w:hAnsi="ZapfHumnst BT"/>
              </w:rPr>
            </w:pPr>
          </w:p>
          <w:p w14:paraId="21508703" w14:textId="77777777" w:rsidR="00C8154E" w:rsidRDefault="00C8154E" w:rsidP="00AB47B3">
            <w:pPr>
              <w:rPr>
                <w:rFonts w:ascii="ZapfHumnst BT" w:hAnsi="ZapfHumnst BT"/>
              </w:rPr>
            </w:pPr>
          </w:p>
          <w:p w14:paraId="3AE1F1C6" w14:textId="77777777" w:rsidR="00C8154E" w:rsidRDefault="00C8154E" w:rsidP="00AB47B3">
            <w:pPr>
              <w:rPr>
                <w:rFonts w:ascii="ZapfHumnst BT" w:hAnsi="ZapfHumnst BT"/>
              </w:rPr>
            </w:pPr>
          </w:p>
          <w:p w14:paraId="235A597B" w14:textId="77777777" w:rsidR="00C8154E" w:rsidRDefault="00C8154E" w:rsidP="00AB47B3">
            <w:pPr>
              <w:rPr>
                <w:rFonts w:ascii="ZapfHumnst BT" w:hAnsi="ZapfHumnst BT"/>
              </w:rPr>
            </w:pPr>
          </w:p>
          <w:p w14:paraId="3CF2D8B6" w14:textId="77777777" w:rsidR="00C8154E" w:rsidRPr="00785E13" w:rsidRDefault="00C8154E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FB78278" w14:textId="77777777" w:rsidTr="004A790C">
        <w:tc>
          <w:tcPr>
            <w:tcW w:w="9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914A82" w14:paraId="6B699379" w14:textId="77777777" w:rsidTr="004A790C"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E523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2409FA0" w14:textId="77777777" w:rsidTr="004A790C"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C8D1A" w14:textId="2F35EED4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 xml:space="preserve">Fecha </w:t>
            </w:r>
            <w:r w:rsidR="00C8154E">
              <w:rPr>
                <w:rFonts w:ascii="ZapfHumnst BT" w:hAnsi="ZapfHumnst BT"/>
              </w:rPr>
              <w:t>de solicitud</w:t>
            </w:r>
            <w:r w:rsidRPr="00785E13">
              <w:rPr>
                <w:rFonts w:ascii="ZapfHumnst BT" w:hAnsi="ZapfHumnst BT"/>
              </w:rPr>
              <w:t>: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7547A01" w14:textId="77777777" w:rsidTr="004A790C"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0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EA496A9" w14:textId="77777777" w:rsidTr="004A790C"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C2427" w14:textId="3425192A" w:rsidR="00785E13" w:rsidRPr="00785E13" w:rsidRDefault="00C8154E" w:rsidP="00AB47B3">
            <w:pPr>
              <w:rPr>
                <w:rFonts w:ascii="ZapfHumnst BT" w:hAnsi="ZapfHumnst BT"/>
              </w:rPr>
            </w:pPr>
            <w:r>
              <w:rPr>
                <w:rFonts w:ascii="ZapfHumnst BT" w:hAnsi="ZapfHumnst BT"/>
              </w:rPr>
              <w:t>Fecha de Entrega: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DFB9E20" w14:textId="77777777" w:rsidTr="004A790C">
        <w:tc>
          <w:tcPr>
            <w:tcW w:w="37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2F3B9B3" w14:textId="77777777" w:rsidTr="004A790C">
        <w:tc>
          <w:tcPr>
            <w:tcW w:w="4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A0FF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 del Solicitante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0B99" w14:textId="4484EDD2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 xml:space="preserve">Vo. Bo. </w:t>
            </w:r>
            <w:r w:rsidR="00C8154E">
              <w:rPr>
                <w:rFonts w:ascii="ZapfHumnst BT" w:hAnsi="ZapfHumnst BT"/>
              </w:rPr>
              <w:t>de Dirección</w:t>
            </w:r>
          </w:p>
          <w:p w14:paraId="738610EB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637805D2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463F29E8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</w:tr>
      <w:tr w:rsidR="00785E13" w:rsidRPr="00CE5059" w14:paraId="3B7B4B86" w14:textId="77777777" w:rsidTr="004A790C">
        <w:tc>
          <w:tcPr>
            <w:tcW w:w="41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FF5F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AD6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290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BA226A1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93B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E25BF2D" w14:textId="77777777" w:rsidTr="004A790C">
        <w:tc>
          <w:tcPr>
            <w:tcW w:w="90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CE279" w14:textId="0CABE78E" w:rsidR="00785E13" w:rsidRDefault="000C5887" w:rsidP="004A790C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Observaciones</w:t>
            </w:r>
          </w:p>
          <w:p w14:paraId="0DE4B5B7" w14:textId="77777777" w:rsidR="004A790C" w:rsidRPr="00785E13" w:rsidRDefault="004A790C" w:rsidP="004A790C">
            <w:pPr>
              <w:rPr>
                <w:rFonts w:ascii="ZapfHumnst BT" w:hAnsi="ZapfHumnst BT"/>
                <w:b/>
              </w:rPr>
            </w:pPr>
          </w:p>
        </w:tc>
      </w:tr>
      <w:tr w:rsidR="000C5887" w:rsidRPr="00CE5059" w14:paraId="026EB549" w14:textId="77777777" w:rsidTr="009331E4">
        <w:trPr>
          <w:trHeight w:val="2050"/>
        </w:trPr>
        <w:tc>
          <w:tcPr>
            <w:tcW w:w="90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34151" w14:textId="11218401" w:rsidR="000C5887" w:rsidRPr="00785E13" w:rsidRDefault="000C5887" w:rsidP="00AB47B3">
            <w:pPr>
              <w:rPr>
                <w:rFonts w:ascii="ZapfHumnst BT" w:hAnsi="ZapfHumnst BT"/>
                <w:b/>
              </w:rPr>
            </w:pPr>
          </w:p>
        </w:tc>
      </w:tr>
    </w:tbl>
    <w:p w14:paraId="7A89CB30" w14:textId="77777777" w:rsidR="005E68FA" w:rsidRDefault="005E68FA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554F66A7" w14:textId="77777777" w:rsidR="005E68FA" w:rsidRDefault="005E68FA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66DC7C7D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3A33626A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77A5EBB1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1980AA7F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41D2B69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5DDB855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50470150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56B2285D" w14:textId="77777777" w:rsidR="000C5887" w:rsidRDefault="000C5887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742CEF6" w14:textId="4F0A3C25" w:rsidR="00785E13" w:rsidRPr="00914A82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  <w:r w:rsidRPr="00914A82">
        <w:rPr>
          <w:rFonts w:ascii="ZapfHumnst BT" w:hAnsi="ZapfHumnst BT"/>
          <w:b/>
          <w:sz w:val="24"/>
          <w:szCs w:val="24"/>
        </w:rPr>
        <w:t>Requisitos:</w:t>
      </w:r>
    </w:p>
    <w:p w14:paraId="06971CD3" w14:textId="77777777" w:rsidR="00785E13" w:rsidRPr="00914A82" w:rsidRDefault="00785E13" w:rsidP="00785E13">
      <w:pPr>
        <w:jc w:val="both"/>
        <w:rPr>
          <w:rFonts w:ascii="ZapfHumnst BT" w:hAnsi="ZapfHumnst BT"/>
        </w:rPr>
      </w:pPr>
    </w:p>
    <w:p w14:paraId="594E737C" w14:textId="28F77035" w:rsidR="000C5887" w:rsidRPr="00420B28" w:rsidRDefault="000C5887" w:rsidP="00420B28">
      <w:pPr>
        <w:pStyle w:val="Prrafodelista"/>
        <w:numPr>
          <w:ilvl w:val="0"/>
          <w:numId w:val="11"/>
        </w:numPr>
        <w:rPr>
          <w:rFonts w:ascii="ZapfHumnst BT" w:hAnsi="ZapfHumnst BT"/>
        </w:rPr>
      </w:pPr>
      <w:r w:rsidRPr="00420B28">
        <w:rPr>
          <w:rFonts w:ascii="ZapfHumnst BT" w:hAnsi="ZapfHumnst BT"/>
        </w:rPr>
        <w:t>Verificar que</w:t>
      </w:r>
      <w:r w:rsidRPr="00420B28">
        <w:rPr>
          <w:rFonts w:ascii="ZapfHumnst BT" w:hAnsi="ZapfHumnst BT"/>
        </w:rPr>
        <w:t xml:space="preserve"> los equipos prestados se encuentren en perfectas condiciones </w:t>
      </w:r>
      <w:r w:rsidRPr="00420B28">
        <w:rPr>
          <w:rFonts w:ascii="ZapfHumnst BT" w:hAnsi="ZapfHumnst BT"/>
        </w:rPr>
        <w:t>con el compromiso de mantener la</w:t>
      </w:r>
      <w:r w:rsidRPr="00420B28">
        <w:rPr>
          <w:rFonts w:ascii="ZapfHumnst BT" w:hAnsi="ZapfHumnst BT"/>
        </w:rPr>
        <w:t xml:space="preserve"> integridad física</w:t>
      </w:r>
      <w:r w:rsidR="00420B28">
        <w:rPr>
          <w:rFonts w:ascii="ZapfHumnst BT" w:hAnsi="ZapfHumnst BT"/>
        </w:rPr>
        <w:t xml:space="preserve"> y</w:t>
      </w:r>
      <w:r w:rsidRPr="00420B28">
        <w:rPr>
          <w:rFonts w:ascii="ZapfHumnst BT" w:hAnsi="ZapfHumnst BT"/>
        </w:rPr>
        <w:t xml:space="preserve"> buen uso</w:t>
      </w:r>
      <w:r w:rsidRPr="00420B28">
        <w:rPr>
          <w:rFonts w:ascii="ZapfHumnst BT" w:hAnsi="ZapfHumnst BT"/>
        </w:rPr>
        <w:t>.</w:t>
      </w:r>
    </w:p>
    <w:p w14:paraId="31B13EE1" w14:textId="7E6A4BF0" w:rsidR="000C5887" w:rsidRPr="00420B28" w:rsidRDefault="000C5887" w:rsidP="00420B28">
      <w:pPr>
        <w:pStyle w:val="Prrafodelista"/>
        <w:numPr>
          <w:ilvl w:val="0"/>
          <w:numId w:val="11"/>
        </w:numPr>
        <w:rPr>
          <w:rFonts w:ascii="ZapfHumnst BT" w:hAnsi="ZapfHumnst BT"/>
        </w:rPr>
      </w:pPr>
      <w:r w:rsidRPr="00420B28">
        <w:rPr>
          <w:rFonts w:ascii="ZapfHumnst BT" w:hAnsi="ZapfHumnst BT"/>
        </w:rPr>
        <w:t xml:space="preserve">Respetar el compromiso de regresar a la Dirección Administrativa del Campus los </w:t>
      </w:r>
      <w:r w:rsidRPr="00420B28">
        <w:rPr>
          <w:rFonts w:ascii="ZapfHumnst BT" w:hAnsi="ZapfHumnst BT"/>
        </w:rPr>
        <w:t>bienes prestados en la fecha indicada.</w:t>
      </w:r>
    </w:p>
    <w:p w14:paraId="031F15FD" w14:textId="48AF6F60" w:rsidR="000C5887" w:rsidRPr="00420B28" w:rsidRDefault="00420B28" w:rsidP="00420B28">
      <w:pPr>
        <w:pStyle w:val="Prrafodelista"/>
        <w:numPr>
          <w:ilvl w:val="0"/>
          <w:numId w:val="11"/>
        </w:numPr>
        <w:rPr>
          <w:rFonts w:ascii="ZapfHumnst BT" w:hAnsi="ZapfHumnst BT"/>
        </w:rPr>
      </w:pPr>
      <w:r w:rsidRPr="00420B28">
        <w:rPr>
          <w:rFonts w:ascii="ZapfHumnst BT" w:hAnsi="ZapfHumnst BT"/>
        </w:rPr>
        <w:t>En ninguna circunstancia</w:t>
      </w:r>
      <w:r w:rsidR="000C5887" w:rsidRPr="00420B28">
        <w:rPr>
          <w:rFonts w:ascii="ZapfHumnst BT" w:hAnsi="ZapfHumnst BT"/>
        </w:rPr>
        <w:t xml:space="preserve"> podrá </w:t>
      </w:r>
      <w:r w:rsidR="000C5887" w:rsidRPr="00420B28">
        <w:rPr>
          <w:rFonts w:ascii="ZapfHumnst BT" w:hAnsi="ZapfHumnst BT"/>
        </w:rPr>
        <w:t xml:space="preserve">modificar, sustituir, prestar o intercambiar los </w:t>
      </w:r>
      <w:r w:rsidR="000C5887" w:rsidRPr="00420B28">
        <w:rPr>
          <w:rFonts w:ascii="ZapfHumnst BT" w:hAnsi="ZapfHumnst BT"/>
        </w:rPr>
        <w:t>mobiliarios y/o equipos</w:t>
      </w:r>
      <w:r w:rsidR="000C5887" w:rsidRPr="00420B28">
        <w:rPr>
          <w:rFonts w:ascii="ZapfHumnst BT" w:hAnsi="ZapfHumnst BT"/>
        </w:rPr>
        <w:t>, así como utilizarlos para otro fin distinto al originalmente asignado.</w:t>
      </w:r>
    </w:p>
    <w:p w14:paraId="59000905" w14:textId="77777777" w:rsidR="00420B28" w:rsidRPr="00420B28" w:rsidRDefault="000C5887" w:rsidP="00420B28">
      <w:pPr>
        <w:pStyle w:val="Prrafodelista"/>
        <w:numPr>
          <w:ilvl w:val="0"/>
          <w:numId w:val="11"/>
        </w:numPr>
        <w:rPr>
          <w:rFonts w:ascii="ZapfHumnst BT" w:hAnsi="ZapfHumnst BT"/>
        </w:rPr>
      </w:pPr>
      <w:r w:rsidRPr="00420B28">
        <w:rPr>
          <w:rFonts w:ascii="ZapfHumnst BT" w:hAnsi="ZapfHumnst BT"/>
        </w:rPr>
        <w:t xml:space="preserve">En caso de extravío o daño físico a los equipos </w:t>
      </w:r>
      <w:r w:rsidR="00420B28" w:rsidRPr="00420B28">
        <w:rPr>
          <w:rFonts w:ascii="ZapfHumnst BT" w:hAnsi="ZapfHumnst BT"/>
        </w:rPr>
        <w:t>deberá notificar de inmediato a la Dirección para iniciar lo conducente por parte del Área de Enlace de Control Patrimonial en el Campus Navojoa.</w:t>
      </w:r>
    </w:p>
    <w:p w14:paraId="4E7A7BF8" w14:textId="77777777" w:rsidR="000C5887" w:rsidRPr="000C5887" w:rsidRDefault="000C5887" w:rsidP="000C5887">
      <w:pPr>
        <w:rPr>
          <w:rFonts w:ascii="ZapfHumnst BT" w:eastAsia="Calibri" w:hAnsi="ZapfHumnst BT"/>
          <w:sz w:val="22"/>
          <w:szCs w:val="22"/>
          <w:lang w:val="es-MX" w:eastAsia="en-US"/>
        </w:rPr>
      </w:pPr>
    </w:p>
    <w:p w14:paraId="03EFCA41" w14:textId="77777777" w:rsidR="00C32FA7" w:rsidRDefault="00C32FA7" w:rsidP="00E73047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C32FA7" w:rsidSect="00C778F8">
      <w:headerReference w:type="default" r:id="rId8"/>
      <w:footerReference w:type="default" r:id="rId9"/>
      <w:pgSz w:w="12242" w:h="15842"/>
      <w:pgMar w:top="709" w:right="1134" w:bottom="907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C365" w14:textId="77777777" w:rsidR="00685B07" w:rsidRDefault="00685B07">
      <w:r>
        <w:separator/>
      </w:r>
    </w:p>
  </w:endnote>
  <w:endnote w:type="continuationSeparator" w:id="0">
    <w:p w14:paraId="29CF4199" w14:textId="77777777" w:rsidR="00685B07" w:rsidRDefault="0068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A78" w14:textId="3BADCB0B" w:rsidR="00587E74" w:rsidRPr="00430E9E" w:rsidRDefault="00A423AC" w:rsidP="00517551">
    <w:pPr>
      <w:pStyle w:val="Piedepgina"/>
      <w:pBdr>
        <w:top w:val="single" w:sz="4" w:space="0" w:color="auto"/>
      </w:pBdr>
      <w:tabs>
        <w:tab w:val="clear" w:pos="8838"/>
        <w:tab w:val="right" w:pos="9781"/>
      </w:tabs>
      <w:jc w:val="right"/>
      <w:rPr>
        <w:rFonts w:ascii="ZapfHumnst BT" w:hAnsi="ZapfHumnst BT" w:cs="Arial"/>
        <w:i/>
        <w:sz w:val="16"/>
        <w:szCs w:val="16"/>
        <w:lang w:val="es-MX"/>
      </w:rPr>
    </w:pPr>
    <w:r w:rsidRPr="00430E9E">
      <w:rPr>
        <w:rFonts w:ascii="ZapfHumnst BT" w:hAnsi="ZapfHumnst BT" w:cs="Arial"/>
        <w:i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43DF1" wp14:editId="07777777">
              <wp:simplePos x="0" y="0"/>
              <wp:positionH relativeFrom="column">
                <wp:posOffset>-52070</wp:posOffset>
              </wp:positionH>
              <wp:positionV relativeFrom="paragraph">
                <wp:posOffset>-38100</wp:posOffset>
              </wp:positionV>
              <wp:extent cx="6216650" cy="450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1665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663517F">
            <v:rect id="Rectangle 4" style="position:absolute;margin-left:-4.1pt;margin-top:-3pt;width:489.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5804B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">
              <v:fill type="gradient" color2="#b88c00" focus="100%"/>
              <v:shadow color="#4e6128" opacity=".5" offset="1pt"/>
            </v:rect>
          </w:pict>
        </mc:Fallback>
      </mc:AlternateConten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Bvd</w:t>
    </w:r>
    <w:proofErr w:type="spellEnd"/>
    <w:r w:rsidR="00517551">
      <w:rPr>
        <w:rFonts w:ascii="ZapfHumnst BT" w:hAnsi="ZapfHumnst BT" w:cs="Arial"/>
        <w:i/>
        <w:sz w:val="16"/>
        <w:szCs w:val="16"/>
        <w:lang w:val="es-MX"/>
      </w:rPr>
      <w:t>.</w:t>
    </w:r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Lazaro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proofErr w:type="gramStart"/>
    <w:r w:rsidR="008F557D">
      <w:rPr>
        <w:rFonts w:ascii="ZapfHumnst BT" w:hAnsi="ZapfHumnst BT" w:cs="Arial"/>
        <w:i/>
        <w:sz w:val="16"/>
        <w:szCs w:val="16"/>
        <w:lang w:val="es-MX"/>
      </w:rPr>
      <w:t>Cardenas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No</w:t>
    </w:r>
    <w:proofErr w:type="gramEnd"/>
    <w:r w:rsidR="00517551">
      <w:rPr>
        <w:rFonts w:ascii="ZapfHumnst BT" w:hAnsi="ZapfHumnst BT" w:cs="Arial"/>
        <w:i/>
        <w:sz w:val="16"/>
        <w:szCs w:val="16"/>
        <w:lang w:val="es-MX"/>
      </w:rPr>
      <w:t xml:space="preserve">.100  Col. Francisco Villa  C.P. 85890  </w:t>
    </w:r>
    <w:r w:rsidR="006C0DD7">
      <w:rPr>
        <w:rFonts w:ascii="ZapfHumnst BT" w:hAnsi="ZapfHumnst BT" w:cs="Arial"/>
        <w:i/>
        <w:sz w:val="16"/>
        <w:szCs w:val="16"/>
        <w:lang w:val="es-MX"/>
      </w:rPr>
      <w:t xml:space="preserve">-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E68FA">
      <w:rPr>
        <w:rFonts w:ascii="ZapfHumnst BT" w:hAnsi="ZapfHumnst BT" w:cs="Arial"/>
        <w:i/>
        <w:sz w:val="16"/>
        <w:szCs w:val="16"/>
        <w:lang w:val="es-MX"/>
      </w:rPr>
      <w:t>Campus Navojoa</w:t>
    </w:r>
    <w:r w:rsidR="00B76677">
      <w:rPr>
        <w:rFonts w:ascii="ZapfHumnst BT" w:hAnsi="ZapfHumnst BT" w:cs="Arial"/>
        <w:i/>
        <w:sz w:val="16"/>
        <w:szCs w:val="16"/>
        <w:lang w:val="es-MX"/>
      </w:rPr>
      <w:t>.</w:t>
    </w:r>
    <w:r w:rsidR="0087492B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              </w:t>
    </w:r>
    <w:r w:rsidR="006B299A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</w:t>
    </w:r>
    <w:r w:rsidR="00655811" w:rsidRPr="00430E9E">
      <w:rPr>
        <w:rFonts w:ascii="ZapfHumnst BT" w:hAnsi="ZapfHumnst BT" w:cs="Arial"/>
        <w:i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54C7" w14:textId="77777777" w:rsidR="00685B07" w:rsidRDefault="00685B07">
      <w:r>
        <w:separator/>
      </w:r>
    </w:p>
  </w:footnote>
  <w:footnote w:type="continuationSeparator" w:id="0">
    <w:p w14:paraId="0ED5730C" w14:textId="77777777" w:rsidR="00685B07" w:rsidRDefault="0068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8007" w14:textId="77777777" w:rsidR="000C5887" w:rsidRPr="00760171" w:rsidRDefault="000C5887" w:rsidP="000C5887">
    <w:pPr>
      <w:pStyle w:val="Encabezado"/>
      <w:framePr w:hSpace="142" w:wrap="around" w:vAnchor="page" w:hAnchor="margin" w:xAlign="center" w:y="299"/>
      <w:tabs>
        <w:tab w:val="clear" w:pos="8838"/>
        <w:tab w:val="right" w:pos="9639"/>
      </w:tabs>
      <w:spacing w:line="276" w:lineRule="auto"/>
      <w:ind w:left="1276"/>
      <w:jc w:val="center"/>
      <w:rPr>
        <w:rFonts w:ascii="ZapfHumnst BT" w:hAnsi="ZapfHumnst BT" w:cs="Arial"/>
        <w:b/>
        <w:sz w:val="48"/>
        <w:szCs w:val="40"/>
      </w:rPr>
    </w:pPr>
    <w:r w:rsidRPr="00760171">
      <w:rPr>
        <w:rFonts w:ascii="ZapfHumnst BT" w:hAnsi="ZapfHumnst BT" w:cs="Arial"/>
        <w:b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2B02A52" wp14:editId="156DC79E">
              <wp:simplePos x="0" y="0"/>
              <wp:positionH relativeFrom="column">
                <wp:posOffset>252730</wp:posOffset>
              </wp:positionH>
              <wp:positionV relativeFrom="paragraph">
                <wp:posOffset>179070</wp:posOffset>
              </wp:positionV>
              <wp:extent cx="1158240" cy="103822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191FE" w14:textId="77777777" w:rsidR="000C5887" w:rsidRDefault="000C5887" w:rsidP="000C5887">
                          <w:pPr>
                            <w:jc w:val="center"/>
                            <w:rPr>
                              <w:rFonts w:ascii="Verdana" w:hAnsi="Verdana"/>
                              <w:color w:val="666666"/>
                              <w:sz w:val="17"/>
                              <w:szCs w:val="17"/>
                            </w:rPr>
                          </w:pPr>
                          <w:r w:rsidRPr="00BB602E">
                            <w:rPr>
                              <w:rFonts w:ascii="Verdana" w:hAnsi="Verdana"/>
                              <w:noProof/>
                              <w:color w:val="666666"/>
                              <w:sz w:val="17"/>
                              <w:szCs w:val="17"/>
                            </w:rPr>
                            <w:drawing>
                              <wp:inline distT="0" distB="0" distL="0" distR="0" wp14:anchorId="231EE595" wp14:editId="735A4D6F">
                                <wp:extent cx="723900" cy="67627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9A6150" w14:textId="77777777" w:rsidR="000C5887" w:rsidRPr="00486C4A" w:rsidRDefault="000C5887" w:rsidP="000C5887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1A17"/>
                              <w:sz w:val="14"/>
                              <w:szCs w:val="14"/>
                              <w:lang w:val="es-ES"/>
                            </w:rPr>
                          </w:pPr>
                          <w:r w:rsidRPr="00486C4A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"</w:t>
                          </w:r>
                          <w:r w:rsidRPr="00486C4A">
                            <w:rPr>
                              <w:rFonts w:ascii="Arial" w:hAnsi="Arial" w:cs="Arial"/>
                              <w:b/>
                              <w:bCs/>
                              <w:color w:val="1F1A17"/>
                              <w:sz w:val="14"/>
                              <w:szCs w:val="14"/>
                              <w:lang w:val="es-ES"/>
                            </w:rPr>
                            <w:t>El saber de mis hijos</w:t>
                          </w:r>
                        </w:p>
                        <w:p w14:paraId="40942210" w14:textId="77777777" w:rsidR="000C5887" w:rsidRPr="00486C4A" w:rsidRDefault="000C5887" w:rsidP="000C588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486C4A">
                            <w:rPr>
                              <w:rFonts w:ascii="Arial" w:hAnsi="Arial" w:cs="Arial"/>
                              <w:b/>
                              <w:bCs/>
                              <w:color w:val="1F1A17"/>
                              <w:sz w:val="14"/>
                              <w:szCs w:val="14"/>
                              <w:lang w:val="es-ES"/>
                            </w:rPr>
                            <w:t>hará mi grandeza”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2A5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9.9pt;margin-top:14.1pt;width:91.2pt;height: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" stroked="f">
              <v:textbox>
                <w:txbxContent>
                  <w:p w14:paraId="049191FE" w14:textId="77777777" w:rsidR="000C5887" w:rsidRDefault="000C5887" w:rsidP="000C5887">
                    <w:pPr>
                      <w:jc w:val="center"/>
                      <w:rPr>
                        <w:rFonts w:ascii="Verdana" w:hAnsi="Verdana"/>
                        <w:color w:val="666666"/>
                        <w:sz w:val="17"/>
                        <w:szCs w:val="17"/>
                      </w:rPr>
                    </w:pPr>
                    <w:r w:rsidRPr="00BB602E">
                      <w:rPr>
                        <w:rFonts w:ascii="Verdana" w:hAnsi="Verdana"/>
                        <w:noProof/>
                        <w:color w:val="666666"/>
                        <w:sz w:val="17"/>
                        <w:szCs w:val="17"/>
                      </w:rPr>
                      <w:drawing>
                        <wp:inline distT="0" distB="0" distL="0" distR="0" wp14:anchorId="231EE595" wp14:editId="735A4D6F">
                          <wp:extent cx="723900" cy="67627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9A6150" w14:textId="77777777" w:rsidR="000C5887" w:rsidRPr="00486C4A" w:rsidRDefault="000C5887" w:rsidP="000C5887">
                    <w:pPr>
                      <w:spacing w:before="60"/>
                      <w:jc w:val="center"/>
                      <w:rPr>
                        <w:rFonts w:ascii="Arial" w:hAnsi="Arial" w:cs="Arial"/>
                        <w:b/>
                        <w:bCs/>
                        <w:color w:val="1F1A17"/>
                        <w:sz w:val="14"/>
                        <w:szCs w:val="14"/>
                        <w:lang w:val="es-ES"/>
                      </w:rPr>
                    </w:pPr>
                    <w:r w:rsidRPr="00486C4A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"</w:t>
                    </w:r>
                    <w:r w:rsidRPr="00486C4A">
                      <w:rPr>
                        <w:rFonts w:ascii="Arial" w:hAnsi="Arial" w:cs="Arial"/>
                        <w:b/>
                        <w:bCs/>
                        <w:color w:val="1F1A17"/>
                        <w:sz w:val="14"/>
                        <w:szCs w:val="14"/>
                        <w:lang w:val="es-ES"/>
                      </w:rPr>
                      <w:t>El saber de mis hijos</w:t>
                    </w:r>
                  </w:p>
                  <w:p w14:paraId="40942210" w14:textId="77777777" w:rsidR="000C5887" w:rsidRPr="00486C4A" w:rsidRDefault="000C5887" w:rsidP="000C588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486C4A">
                      <w:rPr>
                        <w:rFonts w:ascii="Arial" w:hAnsi="Arial" w:cs="Arial"/>
                        <w:b/>
                        <w:bCs/>
                        <w:color w:val="1F1A17"/>
                        <w:sz w:val="14"/>
                        <w:szCs w:val="14"/>
                        <w:lang w:val="es-ES"/>
                      </w:rPr>
                      <w:t>hará mi grandeza”</w:t>
                    </w:r>
                  </w:p>
                </w:txbxContent>
              </v:textbox>
            </v:shape>
          </w:pict>
        </mc:Fallback>
      </mc:AlternateContent>
    </w:r>
    <w:r w:rsidRPr="00760171">
      <w:rPr>
        <w:rFonts w:ascii="ZapfHumnst BT" w:hAnsi="ZapfHumnst BT" w:cs="Arial"/>
        <w:b/>
        <w:sz w:val="48"/>
        <w:szCs w:val="40"/>
      </w:rPr>
      <w:t>UNIVERSIDAD DE SONORA</w:t>
    </w:r>
  </w:p>
  <w:p w14:paraId="06916B2E" w14:textId="77777777" w:rsidR="000C5887" w:rsidRDefault="000C5887" w:rsidP="000C5887">
    <w:pPr>
      <w:pStyle w:val="a"/>
      <w:framePr w:hSpace="142" w:wrap="around" w:vAnchor="page" w:hAnchor="margin" w:xAlign="center" w:y="299"/>
      <w:ind w:left="-11" w:firstLine="1287"/>
      <w:rPr>
        <w:rFonts w:ascii="ZapfHumnst BT" w:hAnsi="ZapfHumnst BT" w:cs="Arial"/>
        <w:noProof/>
        <w:sz w:val="28"/>
        <w:szCs w:val="28"/>
        <w:lang w:eastAsia="es-ES"/>
      </w:rPr>
    </w:pPr>
    <w:r>
      <w:rPr>
        <w:rFonts w:ascii="ZapfHumnst BT" w:hAnsi="ZapfHumnst BT" w:cs="Arial"/>
        <w:noProof/>
        <w:sz w:val="28"/>
        <w:szCs w:val="28"/>
        <w:lang w:eastAsia="es-ES"/>
      </w:rPr>
      <w:t>Campus Navojoa</w:t>
    </w:r>
  </w:p>
  <w:p w14:paraId="13C98700" w14:textId="77777777" w:rsidR="000C5887" w:rsidRDefault="000C5887" w:rsidP="000C5887">
    <w:pPr>
      <w:pStyle w:val="Ttulo"/>
      <w:framePr w:hSpace="142" w:wrap="around" w:vAnchor="page" w:hAnchor="margin" w:xAlign="center" w:y="299"/>
      <w:spacing w:line="259" w:lineRule="auto"/>
      <w:ind w:left="1134"/>
      <w:rPr>
        <w:b w:val="0"/>
        <w:sz w:val="28"/>
        <w:szCs w:val="28"/>
        <w:lang w:eastAsia="es-ES"/>
      </w:rPr>
    </w:pPr>
    <w:r>
      <w:rPr>
        <w:b w:val="0"/>
        <w:sz w:val="28"/>
        <w:szCs w:val="28"/>
        <w:lang w:eastAsia="es-ES"/>
      </w:rPr>
      <w:t>Dirección Administrativa</w:t>
    </w:r>
  </w:p>
  <w:p w14:paraId="170F59FA" w14:textId="77777777" w:rsidR="000C5887" w:rsidRDefault="000C5887" w:rsidP="000C5887">
    <w:pPr>
      <w:pStyle w:val="Ttulo"/>
      <w:framePr w:hSpace="142" w:wrap="around" w:vAnchor="page" w:hAnchor="margin" w:xAlign="center" w:y="299"/>
      <w:spacing w:line="259" w:lineRule="auto"/>
      <w:ind w:left="1134"/>
      <w:rPr>
        <w:bCs/>
        <w:szCs w:val="36"/>
        <w:lang w:eastAsia="es-ES"/>
      </w:rPr>
    </w:pPr>
  </w:p>
  <w:p w14:paraId="354CC2D3" w14:textId="77777777" w:rsidR="000C5887" w:rsidRDefault="000C5887" w:rsidP="000C5887">
    <w:pPr>
      <w:pStyle w:val="a"/>
      <w:framePr w:hSpace="142" w:wrap="around" w:vAnchor="page" w:hAnchor="margin" w:xAlign="center" w:y="299"/>
      <w:ind w:left="-11" w:firstLine="1287"/>
      <w:rPr>
        <w:rFonts w:ascii="ZapfHumnst BT" w:hAnsi="ZapfHumnst BT" w:cs="Arial"/>
        <w:noProof/>
        <w:sz w:val="28"/>
        <w:szCs w:val="28"/>
        <w:lang w:eastAsia="es-ES"/>
      </w:rPr>
    </w:pPr>
    <w:r w:rsidRPr="00BE7256">
      <w:rPr>
        <w:rFonts w:ascii="ZapfHumnst BT" w:hAnsi="ZapfHumnst BT" w:cs="Arial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4FB1B5" wp14:editId="69610C85">
              <wp:simplePos x="0" y="0"/>
              <wp:positionH relativeFrom="column">
                <wp:posOffset>367030</wp:posOffset>
              </wp:positionH>
              <wp:positionV relativeFrom="paragraph">
                <wp:posOffset>91440</wp:posOffset>
              </wp:positionV>
              <wp:extent cx="6288405" cy="57150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8405" cy="571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6D607" id="Rectangle 10" o:spid="_x0000_s1026" style="position:absolute;margin-left:28.9pt;margin-top:7.2pt;width:495.15pt;height: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" fillcolor="#eab200" stroked="f" strokecolor="#f2f2f2" strokeweight="3pt">
              <v:fill color2="#b88c00" focus="100%" type="gradient"/>
              <v:shadow color="#4e6128" opacity=".5" offset="1pt"/>
            </v:rect>
          </w:pict>
        </mc:Fallback>
      </mc:AlternateContent>
    </w:r>
  </w:p>
  <w:p w14:paraId="566A36C0" w14:textId="5CDAD87D" w:rsidR="000C5887" w:rsidRDefault="000C5887" w:rsidP="000C5887">
    <w:pPr>
      <w:pStyle w:val="Encabezado"/>
      <w:jc w:val="center"/>
    </w:pPr>
    <w:r>
      <w:rPr>
        <w:rFonts w:ascii="ZapfHumnst BT" w:hAnsi="ZapfHumnst BT" w:cs="Arial"/>
        <w:noProof/>
        <w:sz w:val="28"/>
        <w:szCs w:val="28"/>
        <w:lang w:eastAsia="es-ES"/>
      </w:rPr>
      <w:t>SOLICITUD DE PRESTAMO BIENES MUEBLES</w:t>
    </w:r>
  </w:p>
  <w:p w14:paraId="6B291E0C" w14:textId="77777777" w:rsidR="000C5887" w:rsidRDefault="000C5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F0"/>
    <w:multiLevelType w:val="hybridMultilevel"/>
    <w:tmpl w:val="4CD618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13D50"/>
    <w:multiLevelType w:val="hybridMultilevel"/>
    <w:tmpl w:val="D0E47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E0A54"/>
    <w:multiLevelType w:val="hybridMultilevel"/>
    <w:tmpl w:val="716A8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A6D"/>
    <w:multiLevelType w:val="hybridMultilevel"/>
    <w:tmpl w:val="D8C20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7EC"/>
    <w:multiLevelType w:val="hybridMultilevel"/>
    <w:tmpl w:val="BD9696F0"/>
    <w:lvl w:ilvl="0" w:tplc="080A0011">
      <w:start w:val="1"/>
      <w:numFmt w:val="decimal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C1099B"/>
    <w:multiLevelType w:val="hybridMultilevel"/>
    <w:tmpl w:val="81204D60"/>
    <w:lvl w:ilvl="0" w:tplc="BA8AD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6C4F"/>
    <w:multiLevelType w:val="hybridMultilevel"/>
    <w:tmpl w:val="C82614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07AC5"/>
    <w:multiLevelType w:val="hybridMultilevel"/>
    <w:tmpl w:val="74BCC576"/>
    <w:lvl w:ilvl="0" w:tplc="0C0A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8" w15:restartNumberingAfterBreak="0">
    <w:nsid w:val="60D94022"/>
    <w:multiLevelType w:val="hybridMultilevel"/>
    <w:tmpl w:val="4894D7F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85228DB"/>
    <w:multiLevelType w:val="hybridMultilevel"/>
    <w:tmpl w:val="4DDE8D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D54BA4"/>
    <w:multiLevelType w:val="hybridMultilevel"/>
    <w:tmpl w:val="3C782D94"/>
    <w:lvl w:ilvl="0" w:tplc="0C0A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 w16cid:durableId="1275987071">
    <w:abstractNumId w:val="4"/>
  </w:num>
  <w:num w:numId="2" w16cid:durableId="207650302">
    <w:abstractNumId w:val="5"/>
  </w:num>
  <w:num w:numId="3" w16cid:durableId="158424125">
    <w:abstractNumId w:val="7"/>
  </w:num>
  <w:num w:numId="4" w16cid:durableId="809056358">
    <w:abstractNumId w:val="8"/>
  </w:num>
  <w:num w:numId="5" w16cid:durableId="514610938">
    <w:abstractNumId w:val="10"/>
  </w:num>
  <w:num w:numId="6" w16cid:durableId="1903900906">
    <w:abstractNumId w:val="0"/>
  </w:num>
  <w:num w:numId="7" w16cid:durableId="425227344">
    <w:abstractNumId w:val="9"/>
  </w:num>
  <w:num w:numId="8" w16cid:durableId="483864034">
    <w:abstractNumId w:val="1"/>
  </w:num>
  <w:num w:numId="9" w16cid:durableId="871381753">
    <w:abstractNumId w:val="3"/>
  </w:num>
  <w:num w:numId="10" w16cid:durableId="1184440209">
    <w:abstractNumId w:val="2"/>
  </w:num>
  <w:num w:numId="11" w16cid:durableId="1890796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4"/>
    <w:rsid w:val="00004E39"/>
    <w:rsid w:val="000074E9"/>
    <w:rsid w:val="000120E2"/>
    <w:rsid w:val="00012359"/>
    <w:rsid w:val="000128FA"/>
    <w:rsid w:val="00012F7F"/>
    <w:rsid w:val="0001324D"/>
    <w:rsid w:val="0001543D"/>
    <w:rsid w:val="000173EA"/>
    <w:rsid w:val="00020880"/>
    <w:rsid w:val="0002223D"/>
    <w:rsid w:val="000223A1"/>
    <w:rsid w:val="00024A61"/>
    <w:rsid w:val="000329C3"/>
    <w:rsid w:val="00036873"/>
    <w:rsid w:val="00037B53"/>
    <w:rsid w:val="00043648"/>
    <w:rsid w:val="00045054"/>
    <w:rsid w:val="00045F07"/>
    <w:rsid w:val="00050BFD"/>
    <w:rsid w:val="00051C1B"/>
    <w:rsid w:val="000621F1"/>
    <w:rsid w:val="00063121"/>
    <w:rsid w:val="000647D3"/>
    <w:rsid w:val="000670DF"/>
    <w:rsid w:val="00081546"/>
    <w:rsid w:val="000821BF"/>
    <w:rsid w:val="0008625C"/>
    <w:rsid w:val="000909A3"/>
    <w:rsid w:val="000939D7"/>
    <w:rsid w:val="00093E11"/>
    <w:rsid w:val="00096571"/>
    <w:rsid w:val="000A29D3"/>
    <w:rsid w:val="000A3559"/>
    <w:rsid w:val="000A58F2"/>
    <w:rsid w:val="000B1D3E"/>
    <w:rsid w:val="000B475B"/>
    <w:rsid w:val="000B64E1"/>
    <w:rsid w:val="000B67A8"/>
    <w:rsid w:val="000C4D52"/>
    <w:rsid w:val="000C5887"/>
    <w:rsid w:val="000C70A9"/>
    <w:rsid w:val="000C7BAD"/>
    <w:rsid w:val="000D142B"/>
    <w:rsid w:val="000E50FA"/>
    <w:rsid w:val="000F59B6"/>
    <w:rsid w:val="00101E05"/>
    <w:rsid w:val="00103910"/>
    <w:rsid w:val="00107BB8"/>
    <w:rsid w:val="00113264"/>
    <w:rsid w:val="00125DE6"/>
    <w:rsid w:val="00134917"/>
    <w:rsid w:val="00136A9B"/>
    <w:rsid w:val="001434A4"/>
    <w:rsid w:val="00145978"/>
    <w:rsid w:val="0014661B"/>
    <w:rsid w:val="00146788"/>
    <w:rsid w:val="00147EFB"/>
    <w:rsid w:val="0015158E"/>
    <w:rsid w:val="00154511"/>
    <w:rsid w:val="00155116"/>
    <w:rsid w:val="001551FE"/>
    <w:rsid w:val="0015783C"/>
    <w:rsid w:val="00160992"/>
    <w:rsid w:val="00161989"/>
    <w:rsid w:val="00165B66"/>
    <w:rsid w:val="00167D23"/>
    <w:rsid w:val="00170373"/>
    <w:rsid w:val="0017130E"/>
    <w:rsid w:val="001714A9"/>
    <w:rsid w:val="001757D9"/>
    <w:rsid w:val="00176519"/>
    <w:rsid w:val="00177224"/>
    <w:rsid w:val="0018032D"/>
    <w:rsid w:val="001831B2"/>
    <w:rsid w:val="0019311B"/>
    <w:rsid w:val="00193122"/>
    <w:rsid w:val="00194126"/>
    <w:rsid w:val="00194D14"/>
    <w:rsid w:val="001A46FB"/>
    <w:rsid w:val="001A5D1F"/>
    <w:rsid w:val="001A6B21"/>
    <w:rsid w:val="001B263B"/>
    <w:rsid w:val="001B2B06"/>
    <w:rsid w:val="001B5970"/>
    <w:rsid w:val="001B727A"/>
    <w:rsid w:val="001B7927"/>
    <w:rsid w:val="001C0148"/>
    <w:rsid w:val="001C4756"/>
    <w:rsid w:val="001C6088"/>
    <w:rsid w:val="001C7735"/>
    <w:rsid w:val="001D1C96"/>
    <w:rsid w:val="001D2C36"/>
    <w:rsid w:val="001D53C5"/>
    <w:rsid w:val="001D7406"/>
    <w:rsid w:val="001D7B95"/>
    <w:rsid w:val="001E2CB0"/>
    <w:rsid w:val="001E4054"/>
    <w:rsid w:val="001E6CB2"/>
    <w:rsid w:val="001F29E9"/>
    <w:rsid w:val="001F431D"/>
    <w:rsid w:val="001F4354"/>
    <w:rsid w:val="001F4364"/>
    <w:rsid w:val="002006C1"/>
    <w:rsid w:val="0020777E"/>
    <w:rsid w:val="00213368"/>
    <w:rsid w:val="0021386A"/>
    <w:rsid w:val="00214945"/>
    <w:rsid w:val="00214CFE"/>
    <w:rsid w:val="00215D03"/>
    <w:rsid w:val="00224855"/>
    <w:rsid w:val="00241A9D"/>
    <w:rsid w:val="002442C1"/>
    <w:rsid w:val="002512AC"/>
    <w:rsid w:val="002518C5"/>
    <w:rsid w:val="00251D18"/>
    <w:rsid w:val="0025274C"/>
    <w:rsid w:val="002638B1"/>
    <w:rsid w:val="00266015"/>
    <w:rsid w:val="00266F3D"/>
    <w:rsid w:val="002715EC"/>
    <w:rsid w:val="0027549A"/>
    <w:rsid w:val="0027732F"/>
    <w:rsid w:val="0028315C"/>
    <w:rsid w:val="00284DDF"/>
    <w:rsid w:val="002861EB"/>
    <w:rsid w:val="00290580"/>
    <w:rsid w:val="002974DC"/>
    <w:rsid w:val="00297D06"/>
    <w:rsid w:val="002A22D6"/>
    <w:rsid w:val="002A3716"/>
    <w:rsid w:val="002A3BF3"/>
    <w:rsid w:val="002A4A52"/>
    <w:rsid w:val="002B245C"/>
    <w:rsid w:val="002B2F0E"/>
    <w:rsid w:val="002B5959"/>
    <w:rsid w:val="002C19EB"/>
    <w:rsid w:val="002C654F"/>
    <w:rsid w:val="002D0B0D"/>
    <w:rsid w:val="002D0F94"/>
    <w:rsid w:val="002D71F6"/>
    <w:rsid w:val="002E0398"/>
    <w:rsid w:val="002E08AE"/>
    <w:rsid w:val="002E1420"/>
    <w:rsid w:val="002E2F61"/>
    <w:rsid w:val="002E3999"/>
    <w:rsid w:val="002E5842"/>
    <w:rsid w:val="002F48DC"/>
    <w:rsid w:val="002F6B29"/>
    <w:rsid w:val="002F7A37"/>
    <w:rsid w:val="00304447"/>
    <w:rsid w:val="003103FC"/>
    <w:rsid w:val="00315FE0"/>
    <w:rsid w:val="00316987"/>
    <w:rsid w:val="00320DD7"/>
    <w:rsid w:val="003212BC"/>
    <w:rsid w:val="003267AD"/>
    <w:rsid w:val="00326DA2"/>
    <w:rsid w:val="003277F9"/>
    <w:rsid w:val="00330C68"/>
    <w:rsid w:val="00331CB7"/>
    <w:rsid w:val="00331E33"/>
    <w:rsid w:val="00332599"/>
    <w:rsid w:val="00333880"/>
    <w:rsid w:val="00335A2B"/>
    <w:rsid w:val="00342FD1"/>
    <w:rsid w:val="00345638"/>
    <w:rsid w:val="003468BA"/>
    <w:rsid w:val="003477F1"/>
    <w:rsid w:val="00351B01"/>
    <w:rsid w:val="003534E6"/>
    <w:rsid w:val="003536DB"/>
    <w:rsid w:val="003537D1"/>
    <w:rsid w:val="00355E30"/>
    <w:rsid w:val="003606B3"/>
    <w:rsid w:val="00367AC0"/>
    <w:rsid w:val="003767C8"/>
    <w:rsid w:val="003808A2"/>
    <w:rsid w:val="00380A70"/>
    <w:rsid w:val="00381809"/>
    <w:rsid w:val="00381C23"/>
    <w:rsid w:val="00384342"/>
    <w:rsid w:val="00384F05"/>
    <w:rsid w:val="003853B1"/>
    <w:rsid w:val="003860F5"/>
    <w:rsid w:val="00390051"/>
    <w:rsid w:val="0039020D"/>
    <w:rsid w:val="00393C5F"/>
    <w:rsid w:val="003A6F8B"/>
    <w:rsid w:val="003B185F"/>
    <w:rsid w:val="003B238E"/>
    <w:rsid w:val="003B31B9"/>
    <w:rsid w:val="003B3ED5"/>
    <w:rsid w:val="003B5FB6"/>
    <w:rsid w:val="003C6C5F"/>
    <w:rsid w:val="003D4678"/>
    <w:rsid w:val="003E5372"/>
    <w:rsid w:val="003E5775"/>
    <w:rsid w:val="003E659A"/>
    <w:rsid w:val="003E6B54"/>
    <w:rsid w:val="003F0DB6"/>
    <w:rsid w:val="003F18A8"/>
    <w:rsid w:val="003F19BC"/>
    <w:rsid w:val="003F4B81"/>
    <w:rsid w:val="00400D97"/>
    <w:rsid w:val="00402FD9"/>
    <w:rsid w:val="00403BF6"/>
    <w:rsid w:val="00417291"/>
    <w:rsid w:val="00420B28"/>
    <w:rsid w:val="00430E9E"/>
    <w:rsid w:val="004314BD"/>
    <w:rsid w:val="00433518"/>
    <w:rsid w:val="00441A92"/>
    <w:rsid w:val="004522D7"/>
    <w:rsid w:val="004533C0"/>
    <w:rsid w:val="00453436"/>
    <w:rsid w:val="00460288"/>
    <w:rsid w:val="00463862"/>
    <w:rsid w:val="00473880"/>
    <w:rsid w:val="00474A5C"/>
    <w:rsid w:val="004846BC"/>
    <w:rsid w:val="004850AD"/>
    <w:rsid w:val="00486C4A"/>
    <w:rsid w:val="00487B88"/>
    <w:rsid w:val="00493977"/>
    <w:rsid w:val="0049639F"/>
    <w:rsid w:val="0049768A"/>
    <w:rsid w:val="004A13AB"/>
    <w:rsid w:val="004A790C"/>
    <w:rsid w:val="004B0986"/>
    <w:rsid w:val="004C1A44"/>
    <w:rsid w:val="004C2FD7"/>
    <w:rsid w:val="004C37B8"/>
    <w:rsid w:val="004C4578"/>
    <w:rsid w:val="004C6CEE"/>
    <w:rsid w:val="004D0C83"/>
    <w:rsid w:val="004D6471"/>
    <w:rsid w:val="004E065B"/>
    <w:rsid w:val="004E15EB"/>
    <w:rsid w:val="004E5131"/>
    <w:rsid w:val="004E68EA"/>
    <w:rsid w:val="004F6383"/>
    <w:rsid w:val="004F71B3"/>
    <w:rsid w:val="00501370"/>
    <w:rsid w:val="00503F6D"/>
    <w:rsid w:val="005046AC"/>
    <w:rsid w:val="0051613E"/>
    <w:rsid w:val="00517551"/>
    <w:rsid w:val="00523877"/>
    <w:rsid w:val="00524A8A"/>
    <w:rsid w:val="00526D6F"/>
    <w:rsid w:val="0053212A"/>
    <w:rsid w:val="00533645"/>
    <w:rsid w:val="005363F0"/>
    <w:rsid w:val="005456EC"/>
    <w:rsid w:val="0055084F"/>
    <w:rsid w:val="00552670"/>
    <w:rsid w:val="00563723"/>
    <w:rsid w:val="00563768"/>
    <w:rsid w:val="0056772B"/>
    <w:rsid w:val="00573769"/>
    <w:rsid w:val="00575B0C"/>
    <w:rsid w:val="0057729B"/>
    <w:rsid w:val="00582F79"/>
    <w:rsid w:val="0058609D"/>
    <w:rsid w:val="00587E74"/>
    <w:rsid w:val="00593BBF"/>
    <w:rsid w:val="00594C78"/>
    <w:rsid w:val="005A0B96"/>
    <w:rsid w:val="005A22AC"/>
    <w:rsid w:val="005A231E"/>
    <w:rsid w:val="005A40E8"/>
    <w:rsid w:val="005A575F"/>
    <w:rsid w:val="005B088B"/>
    <w:rsid w:val="005B0C86"/>
    <w:rsid w:val="005B182B"/>
    <w:rsid w:val="005B1B29"/>
    <w:rsid w:val="005C0608"/>
    <w:rsid w:val="005C3192"/>
    <w:rsid w:val="005C57D8"/>
    <w:rsid w:val="005D46DE"/>
    <w:rsid w:val="005D69AA"/>
    <w:rsid w:val="005E2D5A"/>
    <w:rsid w:val="005E5AFB"/>
    <w:rsid w:val="005E68FA"/>
    <w:rsid w:val="005F1937"/>
    <w:rsid w:val="005F1952"/>
    <w:rsid w:val="005F3706"/>
    <w:rsid w:val="005F6A4C"/>
    <w:rsid w:val="00600D6A"/>
    <w:rsid w:val="0060573F"/>
    <w:rsid w:val="00610793"/>
    <w:rsid w:val="00612E4C"/>
    <w:rsid w:val="006163B0"/>
    <w:rsid w:val="00620B06"/>
    <w:rsid w:val="00621115"/>
    <w:rsid w:val="006220CA"/>
    <w:rsid w:val="006413D6"/>
    <w:rsid w:val="00651B20"/>
    <w:rsid w:val="00653821"/>
    <w:rsid w:val="00654124"/>
    <w:rsid w:val="006552F7"/>
    <w:rsid w:val="00655811"/>
    <w:rsid w:val="00656774"/>
    <w:rsid w:val="0065734C"/>
    <w:rsid w:val="00657608"/>
    <w:rsid w:val="0066158C"/>
    <w:rsid w:val="00665AF0"/>
    <w:rsid w:val="006662D2"/>
    <w:rsid w:val="006711EE"/>
    <w:rsid w:val="00680B57"/>
    <w:rsid w:val="00683257"/>
    <w:rsid w:val="00683464"/>
    <w:rsid w:val="006848EA"/>
    <w:rsid w:val="00684B1E"/>
    <w:rsid w:val="00685B07"/>
    <w:rsid w:val="006904E7"/>
    <w:rsid w:val="006921E0"/>
    <w:rsid w:val="00694ED5"/>
    <w:rsid w:val="006A244C"/>
    <w:rsid w:val="006A263F"/>
    <w:rsid w:val="006A297E"/>
    <w:rsid w:val="006B11C3"/>
    <w:rsid w:val="006B299A"/>
    <w:rsid w:val="006C0C8B"/>
    <w:rsid w:val="006C0DD7"/>
    <w:rsid w:val="006C12CF"/>
    <w:rsid w:val="006D1FDF"/>
    <w:rsid w:val="006D4849"/>
    <w:rsid w:val="006D740A"/>
    <w:rsid w:val="006D74DA"/>
    <w:rsid w:val="006D7645"/>
    <w:rsid w:val="006E0010"/>
    <w:rsid w:val="006E0FD4"/>
    <w:rsid w:val="006E33D2"/>
    <w:rsid w:val="006E35E9"/>
    <w:rsid w:val="006E440A"/>
    <w:rsid w:val="006F0083"/>
    <w:rsid w:val="00700E1F"/>
    <w:rsid w:val="00704E24"/>
    <w:rsid w:val="00715D46"/>
    <w:rsid w:val="00720CF5"/>
    <w:rsid w:val="007212A6"/>
    <w:rsid w:val="00726C89"/>
    <w:rsid w:val="007321CC"/>
    <w:rsid w:val="00733373"/>
    <w:rsid w:val="00734B77"/>
    <w:rsid w:val="00735D8D"/>
    <w:rsid w:val="00742380"/>
    <w:rsid w:val="00745B7E"/>
    <w:rsid w:val="00755BCC"/>
    <w:rsid w:val="00757DC4"/>
    <w:rsid w:val="00760171"/>
    <w:rsid w:val="00760362"/>
    <w:rsid w:val="00761B97"/>
    <w:rsid w:val="00764687"/>
    <w:rsid w:val="00765250"/>
    <w:rsid w:val="00765D93"/>
    <w:rsid w:val="00766B86"/>
    <w:rsid w:val="00767912"/>
    <w:rsid w:val="00767DA8"/>
    <w:rsid w:val="007707E5"/>
    <w:rsid w:val="00770D18"/>
    <w:rsid w:val="0078274C"/>
    <w:rsid w:val="00782BBA"/>
    <w:rsid w:val="00785E13"/>
    <w:rsid w:val="00786E35"/>
    <w:rsid w:val="007903AD"/>
    <w:rsid w:val="007965C9"/>
    <w:rsid w:val="007A26E0"/>
    <w:rsid w:val="007A2C15"/>
    <w:rsid w:val="007D195E"/>
    <w:rsid w:val="007D2762"/>
    <w:rsid w:val="007D3F7F"/>
    <w:rsid w:val="007D4044"/>
    <w:rsid w:val="007D6ABD"/>
    <w:rsid w:val="007E1915"/>
    <w:rsid w:val="007F20CE"/>
    <w:rsid w:val="007F2991"/>
    <w:rsid w:val="007F6C77"/>
    <w:rsid w:val="0080269F"/>
    <w:rsid w:val="00802E95"/>
    <w:rsid w:val="008035AD"/>
    <w:rsid w:val="00807102"/>
    <w:rsid w:val="00813501"/>
    <w:rsid w:val="008276B5"/>
    <w:rsid w:val="00833EB7"/>
    <w:rsid w:val="00835A04"/>
    <w:rsid w:val="00837D95"/>
    <w:rsid w:val="0084257E"/>
    <w:rsid w:val="00843BF3"/>
    <w:rsid w:val="008442A4"/>
    <w:rsid w:val="00851F37"/>
    <w:rsid w:val="008531EE"/>
    <w:rsid w:val="00860944"/>
    <w:rsid w:val="00865BF4"/>
    <w:rsid w:val="00871D1A"/>
    <w:rsid w:val="00872050"/>
    <w:rsid w:val="008729DE"/>
    <w:rsid w:val="008742EC"/>
    <w:rsid w:val="0087492B"/>
    <w:rsid w:val="00875AA1"/>
    <w:rsid w:val="00880603"/>
    <w:rsid w:val="00880E0D"/>
    <w:rsid w:val="00882F0E"/>
    <w:rsid w:val="00886F3B"/>
    <w:rsid w:val="00890CA5"/>
    <w:rsid w:val="008A056E"/>
    <w:rsid w:val="008A67FE"/>
    <w:rsid w:val="008B6BA1"/>
    <w:rsid w:val="008C76A3"/>
    <w:rsid w:val="008D05D9"/>
    <w:rsid w:val="008D3D0B"/>
    <w:rsid w:val="008D748D"/>
    <w:rsid w:val="008E0946"/>
    <w:rsid w:val="008E1DDD"/>
    <w:rsid w:val="008E5973"/>
    <w:rsid w:val="008F377F"/>
    <w:rsid w:val="008F557D"/>
    <w:rsid w:val="009060F8"/>
    <w:rsid w:val="009066AE"/>
    <w:rsid w:val="00907EE9"/>
    <w:rsid w:val="00911184"/>
    <w:rsid w:val="0091300C"/>
    <w:rsid w:val="00914309"/>
    <w:rsid w:val="009164A7"/>
    <w:rsid w:val="0091782E"/>
    <w:rsid w:val="00923F8F"/>
    <w:rsid w:val="00927A34"/>
    <w:rsid w:val="00930511"/>
    <w:rsid w:val="00930924"/>
    <w:rsid w:val="00930EAD"/>
    <w:rsid w:val="00932C31"/>
    <w:rsid w:val="00936B81"/>
    <w:rsid w:val="00937057"/>
    <w:rsid w:val="00940F47"/>
    <w:rsid w:val="009411AD"/>
    <w:rsid w:val="00942055"/>
    <w:rsid w:val="009422C7"/>
    <w:rsid w:val="009465EA"/>
    <w:rsid w:val="009472A2"/>
    <w:rsid w:val="009527E3"/>
    <w:rsid w:val="00962B39"/>
    <w:rsid w:val="00965992"/>
    <w:rsid w:val="00965AB0"/>
    <w:rsid w:val="009673F1"/>
    <w:rsid w:val="00972D91"/>
    <w:rsid w:val="009763D3"/>
    <w:rsid w:val="00976C60"/>
    <w:rsid w:val="009777E0"/>
    <w:rsid w:val="009830FA"/>
    <w:rsid w:val="0098419F"/>
    <w:rsid w:val="00993B6B"/>
    <w:rsid w:val="00995F3F"/>
    <w:rsid w:val="009A7543"/>
    <w:rsid w:val="009B560B"/>
    <w:rsid w:val="009B7135"/>
    <w:rsid w:val="009C0C50"/>
    <w:rsid w:val="009C4532"/>
    <w:rsid w:val="009C68AB"/>
    <w:rsid w:val="009D3B0D"/>
    <w:rsid w:val="009E264C"/>
    <w:rsid w:val="009E6905"/>
    <w:rsid w:val="009E7C5F"/>
    <w:rsid w:val="009F2631"/>
    <w:rsid w:val="009F4C03"/>
    <w:rsid w:val="009F5312"/>
    <w:rsid w:val="00A00806"/>
    <w:rsid w:val="00A057BA"/>
    <w:rsid w:val="00A06BCF"/>
    <w:rsid w:val="00A10B79"/>
    <w:rsid w:val="00A15A65"/>
    <w:rsid w:val="00A162DF"/>
    <w:rsid w:val="00A1671A"/>
    <w:rsid w:val="00A16E59"/>
    <w:rsid w:val="00A24E90"/>
    <w:rsid w:val="00A41856"/>
    <w:rsid w:val="00A423AC"/>
    <w:rsid w:val="00A42BA0"/>
    <w:rsid w:val="00A43636"/>
    <w:rsid w:val="00A4477A"/>
    <w:rsid w:val="00A45DCB"/>
    <w:rsid w:val="00A52452"/>
    <w:rsid w:val="00A5657F"/>
    <w:rsid w:val="00A577ED"/>
    <w:rsid w:val="00A6095C"/>
    <w:rsid w:val="00A6366D"/>
    <w:rsid w:val="00A649F9"/>
    <w:rsid w:val="00A67152"/>
    <w:rsid w:val="00A70992"/>
    <w:rsid w:val="00A74AD0"/>
    <w:rsid w:val="00A74B6E"/>
    <w:rsid w:val="00A7620D"/>
    <w:rsid w:val="00A774B7"/>
    <w:rsid w:val="00A8421C"/>
    <w:rsid w:val="00A87CC4"/>
    <w:rsid w:val="00A933CE"/>
    <w:rsid w:val="00AA378E"/>
    <w:rsid w:val="00AA6BBA"/>
    <w:rsid w:val="00AA7BED"/>
    <w:rsid w:val="00AB47B3"/>
    <w:rsid w:val="00AB523E"/>
    <w:rsid w:val="00AB7B4C"/>
    <w:rsid w:val="00AC0BDD"/>
    <w:rsid w:val="00AC4D52"/>
    <w:rsid w:val="00AD07BB"/>
    <w:rsid w:val="00AD3C0F"/>
    <w:rsid w:val="00AD6697"/>
    <w:rsid w:val="00AE77B8"/>
    <w:rsid w:val="00AF3217"/>
    <w:rsid w:val="00AF4F97"/>
    <w:rsid w:val="00AF5795"/>
    <w:rsid w:val="00AF6C3B"/>
    <w:rsid w:val="00B05640"/>
    <w:rsid w:val="00B1245C"/>
    <w:rsid w:val="00B13897"/>
    <w:rsid w:val="00B14841"/>
    <w:rsid w:val="00B15EA8"/>
    <w:rsid w:val="00B16CA0"/>
    <w:rsid w:val="00B23A32"/>
    <w:rsid w:val="00B24B0B"/>
    <w:rsid w:val="00B2644F"/>
    <w:rsid w:val="00B27232"/>
    <w:rsid w:val="00B31C4E"/>
    <w:rsid w:val="00B31DD1"/>
    <w:rsid w:val="00B358E9"/>
    <w:rsid w:val="00B35A9F"/>
    <w:rsid w:val="00B37A49"/>
    <w:rsid w:val="00B37BC8"/>
    <w:rsid w:val="00B40C00"/>
    <w:rsid w:val="00B57079"/>
    <w:rsid w:val="00B67411"/>
    <w:rsid w:val="00B7593B"/>
    <w:rsid w:val="00B76677"/>
    <w:rsid w:val="00B82B51"/>
    <w:rsid w:val="00B83B92"/>
    <w:rsid w:val="00B8531A"/>
    <w:rsid w:val="00B86034"/>
    <w:rsid w:val="00B87AB6"/>
    <w:rsid w:val="00B92969"/>
    <w:rsid w:val="00B9359B"/>
    <w:rsid w:val="00B961AC"/>
    <w:rsid w:val="00BA58F3"/>
    <w:rsid w:val="00BB2527"/>
    <w:rsid w:val="00BB38E6"/>
    <w:rsid w:val="00BB442C"/>
    <w:rsid w:val="00BB602E"/>
    <w:rsid w:val="00BC0418"/>
    <w:rsid w:val="00BC2F40"/>
    <w:rsid w:val="00BC4133"/>
    <w:rsid w:val="00BD1272"/>
    <w:rsid w:val="00BD35D9"/>
    <w:rsid w:val="00BD3EAA"/>
    <w:rsid w:val="00BE3CE2"/>
    <w:rsid w:val="00BE4458"/>
    <w:rsid w:val="00BE5F43"/>
    <w:rsid w:val="00BE6B4A"/>
    <w:rsid w:val="00BE7256"/>
    <w:rsid w:val="00BF2E22"/>
    <w:rsid w:val="00BF4685"/>
    <w:rsid w:val="00BF4CA3"/>
    <w:rsid w:val="00C0016C"/>
    <w:rsid w:val="00C0787C"/>
    <w:rsid w:val="00C07E67"/>
    <w:rsid w:val="00C111ED"/>
    <w:rsid w:val="00C143A1"/>
    <w:rsid w:val="00C144B9"/>
    <w:rsid w:val="00C22960"/>
    <w:rsid w:val="00C252A6"/>
    <w:rsid w:val="00C25B4B"/>
    <w:rsid w:val="00C30A32"/>
    <w:rsid w:val="00C32FA7"/>
    <w:rsid w:val="00C378D2"/>
    <w:rsid w:val="00C50F1A"/>
    <w:rsid w:val="00C518C9"/>
    <w:rsid w:val="00C54413"/>
    <w:rsid w:val="00C55E53"/>
    <w:rsid w:val="00C577BF"/>
    <w:rsid w:val="00C60C8D"/>
    <w:rsid w:val="00C612A4"/>
    <w:rsid w:val="00C631D7"/>
    <w:rsid w:val="00C6423C"/>
    <w:rsid w:val="00C65BCB"/>
    <w:rsid w:val="00C67AE6"/>
    <w:rsid w:val="00C75247"/>
    <w:rsid w:val="00C778F8"/>
    <w:rsid w:val="00C8154E"/>
    <w:rsid w:val="00C944A2"/>
    <w:rsid w:val="00C9452D"/>
    <w:rsid w:val="00C97B6D"/>
    <w:rsid w:val="00CA01FB"/>
    <w:rsid w:val="00CA16D1"/>
    <w:rsid w:val="00CC7A98"/>
    <w:rsid w:val="00CD56D6"/>
    <w:rsid w:val="00CE1B50"/>
    <w:rsid w:val="00CE73CE"/>
    <w:rsid w:val="00CE752B"/>
    <w:rsid w:val="00CE7987"/>
    <w:rsid w:val="00CF2C3F"/>
    <w:rsid w:val="00D06CDA"/>
    <w:rsid w:val="00D101BF"/>
    <w:rsid w:val="00D13C7E"/>
    <w:rsid w:val="00D20145"/>
    <w:rsid w:val="00D2349A"/>
    <w:rsid w:val="00D24E38"/>
    <w:rsid w:val="00D25DF1"/>
    <w:rsid w:val="00D3035B"/>
    <w:rsid w:val="00D4020F"/>
    <w:rsid w:val="00D414B8"/>
    <w:rsid w:val="00D43DA4"/>
    <w:rsid w:val="00D47025"/>
    <w:rsid w:val="00D51734"/>
    <w:rsid w:val="00D5248D"/>
    <w:rsid w:val="00D53BB2"/>
    <w:rsid w:val="00D549C8"/>
    <w:rsid w:val="00D62CCB"/>
    <w:rsid w:val="00D66858"/>
    <w:rsid w:val="00D67B94"/>
    <w:rsid w:val="00D72AE8"/>
    <w:rsid w:val="00D77483"/>
    <w:rsid w:val="00D77A24"/>
    <w:rsid w:val="00D830DB"/>
    <w:rsid w:val="00D850A2"/>
    <w:rsid w:val="00D8537F"/>
    <w:rsid w:val="00D86357"/>
    <w:rsid w:val="00D86B35"/>
    <w:rsid w:val="00D90744"/>
    <w:rsid w:val="00D958FA"/>
    <w:rsid w:val="00D959BD"/>
    <w:rsid w:val="00D969BF"/>
    <w:rsid w:val="00DA70C7"/>
    <w:rsid w:val="00DB1613"/>
    <w:rsid w:val="00DB580E"/>
    <w:rsid w:val="00DB5ADF"/>
    <w:rsid w:val="00DB7D9F"/>
    <w:rsid w:val="00DC1D13"/>
    <w:rsid w:val="00DC4354"/>
    <w:rsid w:val="00DC4E29"/>
    <w:rsid w:val="00DD5231"/>
    <w:rsid w:val="00DD58CE"/>
    <w:rsid w:val="00DE0D7C"/>
    <w:rsid w:val="00DE2254"/>
    <w:rsid w:val="00DE67C9"/>
    <w:rsid w:val="00DE6B19"/>
    <w:rsid w:val="00DF131A"/>
    <w:rsid w:val="00DF22A0"/>
    <w:rsid w:val="00DF3C66"/>
    <w:rsid w:val="00E00F75"/>
    <w:rsid w:val="00E05E41"/>
    <w:rsid w:val="00E10076"/>
    <w:rsid w:val="00E11373"/>
    <w:rsid w:val="00E12E32"/>
    <w:rsid w:val="00E13A3C"/>
    <w:rsid w:val="00E1502D"/>
    <w:rsid w:val="00E16844"/>
    <w:rsid w:val="00E218D6"/>
    <w:rsid w:val="00E24476"/>
    <w:rsid w:val="00E25704"/>
    <w:rsid w:val="00E263C2"/>
    <w:rsid w:val="00E275DF"/>
    <w:rsid w:val="00E336EC"/>
    <w:rsid w:val="00E35595"/>
    <w:rsid w:val="00E35EE9"/>
    <w:rsid w:val="00E36673"/>
    <w:rsid w:val="00E40229"/>
    <w:rsid w:val="00E433A3"/>
    <w:rsid w:val="00E45D7A"/>
    <w:rsid w:val="00E52258"/>
    <w:rsid w:val="00E55255"/>
    <w:rsid w:val="00E64085"/>
    <w:rsid w:val="00E672B8"/>
    <w:rsid w:val="00E73047"/>
    <w:rsid w:val="00E7310C"/>
    <w:rsid w:val="00E757EA"/>
    <w:rsid w:val="00E761F4"/>
    <w:rsid w:val="00E82C64"/>
    <w:rsid w:val="00E84D84"/>
    <w:rsid w:val="00E902BD"/>
    <w:rsid w:val="00E90C2E"/>
    <w:rsid w:val="00E9472D"/>
    <w:rsid w:val="00EA1FF4"/>
    <w:rsid w:val="00EA2D53"/>
    <w:rsid w:val="00EA3566"/>
    <w:rsid w:val="00EA4068"/>
    <w:rsid w:val="00EA6A2B"/>
    <w:rsid w:val="00EA798C"/>
    <w:rsid w:val="00EB425D"/>
    <w:rsid w:val="00EB78EA"/>
    <w:rsid w:val="00EC7381"/>
    <w:rsid w:val="00ED053A"/>
    <w:rsid w:val="00ED6A31"/>
    <w:rsid w:val="00EE032D"/>
    <w:rsid w:val="00EE1517"/>
    <w:rsid w:val="00EE5D04"/>
    <w:rsid w:val="00EF0259"/>
    <w:rsid w:val="00F0125E"/>
    <w:rsid w:val="00F0190F"/>
    <w:rsid w:val="00F14E16"/>
    <w:rsid w:val="00F16585"/>
    <w:rsid w:val="00F23B86"/>
    <w:rsid w:val="00F23E20"/>
    <w:rsid w:val="00F23ED4"/>
    <w:rsid w:val="00F36251"/>
    <w:rsid w:val="00F36DE3"/>
    <w:rsid w:val="00F3715C"/>
    <w:rsid w:val="00F378FD"/>
    <w:rsid w:val="00F40E8D"/>
    <w:rsid w:val="00F4440A"/>
    <w:rsid w:val="00F44B20"/>
    <w:rsid w:val="00F45BB1"/>
    <w:rsid w:val="00F51547"/>
    <w:rsid w:val="00F53543"/>
    <w:rsid w:val="00F53DB9"/>
    <w:rsid w:val="00F63491"/>
    <w:rsid w:val="00F811CD"/>
    <w:rsid w:val="00F84486"/>
    <w:rsid w:val="00F871D1"/>
    <w:rsid w:val="00F964FF"/>
    <w:rsid w:val="00F97FDC"/>
    <w:rsid w:val="00FB1318"/>
    <w:rsid w:val="00FB1F45"/>
    <w:rsid w:val="00FC1292"/>
    <w:rsid w:val="00FC15A0"/>
    <w:rsid w:val="00FC7840"/>
    <w:rsid w:val="00FD119B"/>
    <w:rsid w:val="00FD295B"/>
    <w:rsid w:val="00FD36A5"/>
    <w:rsid w:val="00FE11A9"/>
    <w:rsid w:val="00FE5071"/>
    <w:rsid w:val="00FF04BA"/>
    <w:rsid w:val="00FF053A"/>
    <w:rsid w:val="00FF17DF"/>
    <w:rsid w:val="00FF17EF"/>
    <w:rsid w:val="00FF3B95"/>
    <w:rsid w:val="00FF7678"/>
    <w:rsid w:val="1030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2655E"/>
  <w15:chartTrackingRefBased/>
  <w15:docId w15:val="{A8F7AE1F-5B6F-4A47-9746-B32F471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50"/>
    <w:rPr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7B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7B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7B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link w:val="TextoindependienteCar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9777E0"/>
    <w:rPr>
      <w:lang w:val="es-ES_tradnl" w:eastAsia="es-MX"/>
    </w:rPr>
  </w:style>
  <w:style w:type="paragraph" w:customStyle="1" w:styleId="ListaCC">
    <w:name w:val="Lista CC."/>
    <w:basedOn w:val="Normal"/>
    <w:rsid w:val="00DB1613"/>
  </w:style>
  <w:style w:type="paragraph" w:styleId="Subttulo">
    <w:name w:val="Subtitle"/>
    <w:basedOn w:val="Normal"/>
    <w:next w:val="Normal"/>
    <w:link w:val="SubttuloCar"/>
    <w:qFormat/>
    <w:rsid w:val="00DB16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B1613"/>
    <w:rPr>
      <w:rFonts w:ascii="Cambria" w:eastAsia="Times New Roman" w:hAnsi="Cambria" w:cs="Times New Roman"/>
      <w:sz w:val="24"/>
      <w:szCs w:val="24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DB1613"/>
    <w:pPr>
      <w:tabs>
        <w:tab w:val="clear" w:pos="426"/>
      </w:tabs>
      <w:ind w:firstLine="210"/>
      <w:jc w:val="left"/>
    </w:pPr>
    <w:rPr>
      <w:sz w:val="20"/>
    </w:rPr>
  </w:style>
  <w:style w:type="character" w:customStyle="1" w:styleId="TextoindependienteCar">
    <w:name w:val="Texto independiente Car"/>
    <w:link w:val="Textoindependiente"/>
    <w:rsid w:val="00DB1613"/>
    <w:rPr>
      <w:sz w:val="22"/>
      <w:lang w:val="es-ES_tradnl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B1613"/>
    <w:rPr>
      <w:sz w:val="22"/>
      <w:lang w:val="es-ES_tradnl" w:eastAsia="es-MX"/>
    </w:rPr>
  </w:style>
  <w:style w:type="character" w:styleId="Textoennegrita">
    <w:name w:val="Strong"/>
    <w:uiPriority w:val="22"/>
    <w:qFormat/>
    <w:rsid w:val="00976C60"/>
    <w:rPr>
      <w:b/>
      <w:bCs/>
    </w:rPr>
  </w:style>
  <w:style w:type="table" w:styleId="Tablaconcuadrcula">
    <w:name w:val="Table Grid"/>
    <w:basedOn w:val="Tablanormal"/>
    <w:uiPriority w:val="39"/>
    <w:rsid w:val="003B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lue1">
    <w:name w:val="txtblue1"/>
    <w:rsid w:val="00D850A2"/>
    <w:rPr>
      <w:rFonts w:ascii="Arial" w:hAnsi="Arial" w:cs="Arial" w:hint="default"/>
      <w:color w:val="012CBA"/>
      <w:sz w:val="21"/>
      <w:szCs w:val="21"/>
    </w:rPr>
  </w:style>
  <w:style w:type="paragraph" w:customStyle="1" w:styleId="a">
    <w:basedOn w:val="Normal"/>
    <w:next w:val="Ttulo"/>
    <w:qFormat/>
    <w:rsid w:val="006C0DD7"/>
    <w:pPr>
      <w:jc w:val="center"/>
    </w:pPr>
    <w:rPr>
      <w:b/>
      <w:sz w:val="36"/>
    </w:rPr>
  </w:style>
  <w:style w:type="character" w:customStyle="1" w:styleId="Ttulo8Car">
    <w:name w:val="Título 8 Car"/>
    <w:link w:val="Ttulo8"/>
    <w:semiHidden/>
    <w:rsid w:val="00C97B6D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6Car">
    <w:name w:val="Título 6 Car"/>
    <w:link w:val="Ttulo6"/>
    <w:semiHidden/>
    <w:rsid w:val="00C97B6D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C97B6D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BF2E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customStyle="1" w:styleId="titamarillomed">
    <w:name w:val="titamarillomed"/>
    <w:rsid w:val="009E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224-459F-4B92-A4B9-F8BE1BB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19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subject/>
  <dc:creator>Universidad de Sonora</dc:creator>
  <cp:keywords/>
  <cp:lastModifiedBy>JESUS ALFREDO ROSAS RODRIGUEZ</cp:lastModifiedBy>
  <cp:revision>3</cp:revision>
  <cp:lastPrinted>2019-10-03T16:30:00Z</cp:lastPrinted>
  <dcterms:created xsi:type="dcterms:W3CDTF">2023-08-24T19:39:00Z</dcterms:created>
  <dcterms:modified xsi:type="dcterms:W3CDTF">2023-08-24T19:59:00Z</dcterms:modified>
</cp:coreProperties>
</file>